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BEC3" w14:textId="550D7DCD" w:rsidR="00A274AE" w:rsidRPr="004E41C2" w:rsidRDefault="00E4338A" w:rsidP="003744AB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 xml:space="preserve">　　　　　</w:t>
      </w:r>
      <w:r w:rsidR="00A274AE" w:rsidRPr="004E41C2">
        <w:rPr>
          <w:rFonts w:ascii="ＭＳ 明朝" w:hAnsi="ＭＳ 明朝" w:hint="eastAsia"/>
          <w:b/>
          <w:kern w:val="0"/>
          <w:sz w:val="36"/>
          <w:szCs w:val="36"/>
        </w:rPr>
        <w:t>職業訓練指導員講習</w:t>
      </w:r>
      <w:r w:rsidR="00A274AE" w:rsidRPr="004E41C2">
        <w:rPr>
          <w:rFonts w:ascii="ＭＳ 明朝" w:hAnsi="ＭＳ 明朝" w:hint="eastAsia"/>
          <w:b/>
          <w:bCs/>
          <w:kern w:val="0"/>
          <w:sz w:val="36"/>
        </w:rPr>
        <w:t>受講申込書</w:t>
      </w:r>
      <w:r>
        <w:rPr>
          <w:rFonts w:ascii="ＭＳ 明朝" w:hAnsi="ＭＳ 明朝" w:hint="eastAsia"/>
          <w:b/>
          <w:bCs/>
          <w:kern w:val="0"/>
          <w:sz w:val="36"/>
        </w:rPr>
        <w:t xml:space="preserve">　　</w:t>
      </w:r>
      <w:r w:rsidR="00AD52A6">
        <w:rPr>
          <w:rFonts w:ascii="ＭＳ 明朝" w:hAnsi="ＭＳ 明朝" w:hint="eastAsia"/>
          <w:bCs/>
          <w:kern w:val="0"/>
          <w:sz w:val="22"/>
          <w:szCs w:val="22"/>
        </w:rPr>
        <w:t>令和</w:t>
      </w:r>
      <w:r w:rsidR="00CC0FEF">
        <w:rPr>
          <w:rFonts w:ascii="ＭＳ 明朝" w:hAnsi="ＭＳ 明朝" w:hint="eastAsia"/>
          <w:bCs/>
          <w:kern w:val="0"/>
          <w:sz w:val="22"/>
          <w:szCs w:val="22"/>
        </w:rPr>
        <w:t>４</w:t>
      </w:r>
      <w:r w:rsidRPr="00E4338A">
        <w:rPr>
          <w:rFonts w:ascii="ＭＳ 明朝" w:hAnsi="ＭＳ 明朝" w:hint="eastAsia"/>
          <w:bCs/>
          <w:kern w:val="0"/>
          <w:sz w:val="22"/>
          <w:szCs w:val="22"/>
        </w:rPr>
        <w:t>年度</w:t>
      </w:r>
    </w:p>
    <w:p w14:paraId="3F441F46" w14:textId="77777777" w:rsidR="00A274AE" w:rsidRPr="00FB65B4" w:rsidRDefault="00A274AE" w:rsidP="00A274AE">
      <w:pPr>
        <w:tabs>
          <w:tab w:val="left" w:pos="6765"/>
        </w:tabs>
        <w:ind w:firstLineChars="100" w:firstLine="240"/>
        <w:jc w:val="left"/>
        <w:rPr>
          <w:rFonts w:ascii="ＭＳ 明朝" w:hAnsi="ＭＳ 明朝"/>
          <w:kern w:val="0"/>
        </w:rPr>
      </w:pPr>
      <w:r w:rsidRPr="00FB65B4">
        <w:rPr>
          <w:rFonts w:ascii="ＭＳ 明朝" w:hAnsi="ＭＳ 明朝" w:hint="eastAsia"/>
          <w:kern w:val="0"/>
          <w:sz w:val="24"/>
        </w:rPr>
        <w:tab/>
      </w:r>
    </w:p>
    <w:p w14:paraId="33709181" w14:textId="77777777" w:rsidR="00A274AE" w:rsidRPr="00FB65B4" w:rsidRDefault="00A274AE" w:rsidP="00A274AE">
      <w:pPr>
        <w:ind w:firstLineChars="100" w:firstLine="240"/>
        <w:jc w:val="right"/>
        <w:rPr>
          <w:rFonts w:ascii="ＭＳ 明朝" w:hAnsi="ＭＳ 明朝"/>
          <w:kern w:val="0"/>
          <w:sz w:val="24"/>
        </w:rPr>
      </w:pPr>
      <w:r w:rsidRPr="00FB65B4">
        <w:rPr>
          <w:rFonts w:ascii="ＭＳ 明朝" w:hAnsi="ＭＳ 明朝" w:hint="eastAsia"/>
          <w:kern w:val="0"/>
          <w:sz w:val="24"/>
        </w:rPr>
        <w:t xml:space="preserve">　　</w:t>
      </w:r>
      <w:r w:rsidR="00AD52A6">
        <w:rPr>
          <w:rFonts w:ascii="ＭＳ 明朝" w:hAnsi="ＭＳ 明朝" w:hint="eastAsia"/>
          <w:kern w:val="0"/>
          <w:sz w:val="24"/>
        </w:rPr>
        <w:t>令和</w:t>
      </w:r>
      <w:r w:rsidRPr="00FB65B4">
        <w:rPr>
          <w:rFonts w:ascii="ＭＳ 明朝" w:hAnsi="ＭＳ 明朝" w:hint="eastAsia"/>
          <w:kern w:val="0"/>
          <w:sz w:val="24"/>
        </w:rPr>
        <w:t xml:space="preserve">　</w:t>
      </w:r>
      <w:r w:rsidR="00F42000" w:rsidRPr="00FB65B4">
        <w:rPr>
          <w:rFonts w:ascii="ＭＳ 明朝" w:hAnsi="ＭＳ 明朝" w:hint="eastAsia"/>
          <w:kern w:val="0"/>
          <w:sz w:val="24"/>
        </w:rPr>
        <w:t xml:space="preserve">　</w:t>
      </w:r>
      <w:r w:rsidRPr="00FB65B4">
        <w:rPr>
          <w:rFonts w:ascii="ＭＳ 明朝" w:hAnsi="ＭＳ 明朝" w:hint="eastAsia"/>
          <w:kern w:val="0"/>
          <w:sz w:val="24"/>
        </w:rPr>
        <w:t xml:space="preserve">　年　</w:t>
      </w:r>
      <w:r w:rsidR="00F42000" w:rsidRPr="00FB65B4">
        <w:rPr>
          <w:rFonts w:ascii="ＭＳ 明朝" w:hAnsi="ＭＳ 明朝" w:hint="eastAsia"/>
          <w:kern w:val="0"/>
          <w:sz w:val="24"/>
        </w:rPr>
        <w:t xml:space="preserve">　</w:t>
      </w:r>
      <w:r w:rsidRPr="00FB65B4">
        <w:rPr>
          <w:rFonts w:ascii="ＭＳ 明朝" w:hAnsi="ＭＳ 明朝" w:hint="eastAsia"/>
          <w:kern w:val="0"/>
          <w:sz w:val="24"/>
        </w:rPr>
        <w:t xml:space="preserve">　月　</w:t>
      </w:r>
      <w:r w:rsidR="00F42000" w:rsidRPr="00FB65B4">
        <w:rPr>
          <w:rFonts w:ascii="ＭＳ 明朝" w:hAnsi="ＭＳ 明朝" w:hint="eastAsia"/>
          <w:kern w:val="0"/>
          <w:sz w:val="24"/>
        </w:rPr>
        <w:t xml:space="preserve">　</w:t>
      </w:r>
      <w:r w:rsidRPr="00FB65B4">
        <w:rPr>
          <w:rFonts w:ascii="ＭＳ 明朝" w:hAnsi="ＭＳ 明朝" w:hint="eastAsia"/>
          <w:kern w:val="0"/>
          <w:sz w:val="24"/>
        </w:rPr>
        <w:t xml:space="preserve">　日</w:t>
      </w:r>
    </w:p>
    <w:p w14:paraId="008AC9E0" w14:textId="77777777" w:rsidR="00A274AE" w:rsidRPr="00FB65B4" w:rsidRDefault="00A274AE" w:rsidP="00A274AE">
      <w:pPr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FB65B4">
        <w:rPr>
          <w:rFonts w:ascii="ＭＳ 明朝" w:hAnsi="ＭＳ 明朝" w:hint="eastAsia"/>
          <w:kern w:val="0"/>
          <w:sz w:val="24"/>
        </w:rPr>
        <w:t xml:space="preserve">滋賀県職業能力開発協会会長　</w:t>
      </w:r>
      <w:r w:rsidR="00694950" w:rsidRPr="00FB65B4">
        <w:rPr>
          <w:rFonts w:ascii="ＭＳ 明朝" w:hAnsi="ＭＳ 明朝" w:hint="eastAsia"/>
          <w:kern w:val="0"/>
          <w:sz w:val="24"/>
        </w:rPr>
        <w:t>様</w:t>
      </w:r>
    </w:p>
    <w:p w14:paraId="676F38D7" w14:textId="77777777" w:rsidR="00A274AE" w:rsidRPr="00FB65B4" w:rsidRDefault="00A274AE" w:rsidP="00A274AE">
      <w:pPr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p w14:paraId="30E47F3A" w14:textId="29D88251" w:rsidR="00A274AE" w:rsidRPr="00FB65B4" w:rsidRDefault="00A274AE" w:rsidP="00A274AE">
      <w:pPr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FB65B4">
        <w:rPr>
          <w:rFonts w:ascii="ＭＳ 明朝" w:hAnsi="ＭＳ 明朝" w:hint="eastAsia"/>
          <w:kern w:val="0"/>
          <w:sz w:val="24"/>
        </w:rPr>
        <w:t>労働省告示第39号(昭和45年7月1日)の規定による職業訓練指導員の講習を受講</w:t>
      </w:r>
      <w:r w:rsidR="001264E9" w:rsidRPr="00FB65B4">
        <w:rPr>
          <w:rFonts w:ascii="ＭＳ 明朝" w:hAnsi="ＭＳ 明朝" w:hint="eastAsia"/>
          <w:kern w:val="0"/>
          <w:sz w:val="24"/>
        </w:rPr>
        <w:t>したいので</w:t>
      </w:r>
      <w:r w:rsidRPr="00FB65B4">
        <w:rPr>
          <w:rFonts w:ascii="ＭＳ 明朝" w:hAnsi="ＭＳ 明朝" w:hint="eastAsia"/>
          <w:kern w:val="0"/>
          <w:sz w:val="24"/>
        </w:rPr>
        <w:t>申し込みます。</w:t>
      </w:r>
    </w:p>
    <w:p w14:paraId="48F1A152" w14:textId="7EA9A9B8" w:rsidR="00D5410A" w:rsidRPr="00FB65B4" w:rsidRDefault="00D5410A" w:rsidP="00D5410A">
      <w:pPr>
        <w:jc w:val="left"/>
        <w:rPr>
          <w:rFonts w:ascii="ＭＳ 明朝" w:hAnsi="ＭＳ 明朝"/>
          <w:kern w:val="0"/>
          <w:sz w:val="24"/>
        </w:rPr>
      </w:pPr>
    </w:p>
    <w:p w14:paraId="78C6AB0A" w14:textId="4FEC49FE" w:rsidR="00D3091B" w:rsidRPr="00CE0DC2" w:rsidRDefault="00D3091B" w:rsidP="00882C2E">
      <w:pPr>
        <w:pStyle w:val="a3"/>
        <w:ind w:firstLineChars="100" w:firstLine="241"/>
        <w:jc w:val="both"/>
        <w:rPr>
          <w:rFonts w:ascii="ＭＳ 明朝" w:hAnsi="ＭＳ 明朝"/>
          <w:b/>
          <w:sz w:val="24"/>
          <w:u w:val="none"/>
        </w:rPr>
      </w:pPr>
      <w:r w:rsidRPr="00FB65B4">
        <w:rPr>
          <w:rFonts w:ascii="ＭＳ 明朝" w:hAnsi="ＭＳ 明朝" w:hint="eastAsia"/>
          <w:b/>
          <w:sz w:val="24"/>
          <w:u w:val="none"/>
        </w:rPr>
        <w:t>１</w:t>
      </w:r>
      <w:r w:rsidR="00DD2952">
        <w:rPr>
          <w:rFonts w:ascii="ＭＳ 明朝" w:hAnsi="ＭＳ 明朝" w:hint="eastAsia"/>
          <w:b/>
          <w:sz w:val="24"/>
          <w:u w:val="none"/>
        </w:rPr>
        <w:t xml:space="preserve">　</w:t>
      </w:r>
      <w:r w:rsidRPr="00FB65B4">
        <w:rPr>
          <w:rFonts w:ascii="ＭＳ 明朝" w:hAnsi="ＭＳ 明朝" w:hint="eastAsia"/>
          <w:b/>
          <w:sz w:val="24"/>
        </w:rPr>
        <w:t>受講申込者</w:t>
      </w:r>
      <w:r w:rsidR="00CE0DC2">
        <w:rPr>
          <w:rFonts w:ascii="ＭＳ 明朝" w:hAnsi="ＭＳ 明朝" w:hint="eastAsia"/>
          <w:b/>
          <w:sz w:val="24"/>
          <w:u w:val="none"/>
        </w:rPr>
        <w:t xml:space="preserve">　　　　</w:t>
      </w:r>
      <w:r w:rsidR="00CE0DC2">
        <w:rPr>
          <w:rFonts w:ascii="ＭＳ 明朝" w:hAnsi="ＭＳ 明朝" w:hint="eastAsia"/>
          <w:sz w:val="24"/>
          <w:u w:val="none"/>
        </w:rPr>
        <w:t>（〒　　　－　　　）</w:t>
      </w:r>
    </w:p>
    <w:tbl>
      <w:tblPr>
        <w:tblpPr w:leftFromText="142" w:rightFromText="142" w:vertAnchor="text" w:horzAnchor="page" w:tblpX="1762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D3091B" w:rsidRPr="00FB65B4" w14:paraId="5ABBF425" w14:textId="77777777" w:rsidTr="00DD2952">
        <w:trPr>
          <w:trHeight w:val="2254"/>
        </w:trPr>
        <w:tc>
          <w:tcPr>
            <w:tcW w:w="1942" w:type="dxa"/>
            <w:vAlign w:val="center"/>
          </w:tcPr>
          <w:p w14:paraId="789CA02E" w14:textId="77777777" w:rsidR="00D3091B" w:rsidRPr="004E41C2" w:rsidRDefault="00D3091B" w:rsidP="00D3091B">
            <w:pPr>
              <w:pStyle w:val="a3"/>
              <w:ind w:firstLineChars="0" w:firstLine="0"/>
              <w:jc w:val="center"/>
              <w:rPr>
                <w:rFonts w:ascii="ＭＳ 明朝" w:hAnsi="ＭＳ 明朝"/>
                <w:b/>
                <w:sz w:val="24"/>
                <w:u w:val="none"/>
              </w:rPr>
            </w:pPr>
            <w:r w:rsidRPr="004E41C2">
              <w:rPr>
                <w:rFonts w:ascii="ＭＳ 明朝" w:hAnsi="ＭＳ 明朝" w:hint="eastAsia"/>
                <w:b/>
                <w:sz w:val="24"/>
                <w:u w:val="none"/>
              </w:rPr>
              <w:t>顔写真添付</w:t>
            </w:r>
          </w:p>
          <w:p w14:paraId="2BBA072A" w14:textId="77777777" w:rsidR="004E41C2" w:rsidRDefault="00DD2952" w:rsidP="00D3091B">
            <w:pPr>
              <w:pStyle w:val="a3"/>
              <w:ind w:firstLineChars="0" w:firstLine="0"/>
              <w:jc w:val="center"/>
              <w:rPr>
                <w:rFonts w:ascii="ＭＳ 明朝" w:hAnsi="ＭＳ 明朝"/>
                <w:sz w:val="24"/>
                <w:u w:val="none"/>
              </w:rPr>
            </w:pPr>
            <w:r>
              <w:rPr>
                <w:rFonts w:ascii="ＭＳ 明朝" w:hAnsi="ＭＳ 明朝" w:hint="eastAsia"/>
                <w:sz w:val="24"/>
                <w:u w:val="none"/>
              </w:rPr>
              <w:t>3㎝</w:t>
            </w:r>
            <w:r w:rsidR="00DC4878">
              <w:rPr>
                <w:rFonts w:ascii="ＭＳ 明朝" w:hAnsi="ＭＳ 明朝" w:hint="eastAsia"/>
                <w:sz w:val="24"/>
                <w:u w:val="none"/>
              </w:rPr>
              <w:t>×</w:t>
            </w:r>
            <w:r>
              <w:rPr>
                <w:rFonts w:ascii="ＭＳ 明朝" w:hAnsi="ＭＳ 明朝" w:hint="eastAsia"/>
                <w:sz w:val="24"/>
                <w:u w:val="none"/>
              </w:rPr>
              <w:t>4㎝</w:t>
            </w:r>
          </w:p>
          <w:p w14:paraId="1AB192E1" w14:textId="77777777" w:rsidR="00D3091B" w:rsidRPr="00DD2952" w:rsidRDefault="00B03ECB" w:rsidP="004B36E8">
            <w:pPr>
              <w:pStyle w:val="a3"/>
              <w:ind w:firstLineChars="0" w:firstLine="0"/>
              <w:jc w:val="center"/>
              <w:rPr>
                <w:rFonts w:ascii="ＭＳ 明朝" w:hAnsi="ＭＳ 明朝"/>
                <w:sz w:val="22"/>
                <w:szCs w:val="22"/>
                <w:u w:val="none"/>
              </w:rPr>
            </w:pPr>
            <w:r w:rsidRPr="00B03ECB">
              <w:rPr>
                <w:rFonts w:ascii="ＭＳ 明朝" w:hAnsi="ＭＳ 明朝" w:hint="eastAsia"/>
                <w:sz w:val="20"/>
                <w:szCs w:val="20"/>
                <w:u w:val="none"/>
              </w:rPr>
              <w:t>３か月以内に撮影した</w:t>
            </w:r>
            <w:r w:rsidR="00D3091B" w:rsidRPr="00DD2952">
              <w:rPr>
                <w:rFonts w:ascii="ＭＳ 明朝" w:hAnsi="ＭＳ 明朝" w:hint="eastAsia"/>
                <w:sz w:val="22"/>
                <w:szCs w:val="22"/>
                <w:u w:val="none"/>
              </w:rPr>
              <w:t>正面脱帽、上半身の写真</w:t>
            </w:r>
          </w:p>
          <w:p w14:paraId="295C7331" w14:textId="77777777" w:rsidR="004B36E8" w:rsidRPr="00DD2952" w:rsidRDefault="004B36E8" w:rsidP="004B36E8">
            <w:pPr>
              <w:pStyle w:val="a3"/>
              <w:ind w:firstLineChars="0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2952">
              <w:rPr>
                <w:rFonts w:ascii="ＭＳ 明朝" w:hAnsi="ＭＳ 明朝" w:hint="eastAsia"/>
                <w:sz w:val="18"/>
                <w:szCs w:val="18"/>
                <w:u w:val="none"/>
              </w:rPr>
              <w:t>（氏名を裏面に記載）</w:t>
            </w:r>
          </w:p>
        </w:tc>
      </w:tr>
    </w:tbl>
    <w:p w14:paraId="77920502" w14:textId="1C13CA01" w:rsidR="00D3091B" w:rsidRPr="006F7911" w:rsidRDefault="00CE0DC2" w:rsidP="00D3091B">
      <w:pPr>
        <w:pStyle w:val="a3"/>
        <w:ind w:firstLineChars="0" w:firstLine="0"/>
        <w:jc w:val="both"/>
        <w:rPr>
          <w:rFonts w:ascii="ＭＳ 明朝" w:hAnsi="ＭＳ 明朝"/>
          <w:sz w:val="16"/>
          <w:szCs w:val="16"/>
          <w:u w:val="none"/>
        </w:rPr>
      </w:pPr>
      <w:r>
        <w:rPr>
          <w:rFonts w:ascii="ＭＳ 明朝" w:hAnsi="ＭＳ 明朝" w:hint="eastAsia"/>
          <w:sz w:val="24"/>
          <w:u w:val="none"/>
        </w:rPr>
        <w:t xml:space="preserve">　　　　　　　　　　　　　</w:t>
      </w:r>
    </w:p>
    <w:p w14:paraId="37D70833" w14:textId="3CE594D7" w:rsidR="00D3091B" w:rsidRPr="00FB65B4" w:rsidRDefault="001777A7" w:rsidP="00DD2952">
      <w:pPr>
        <w:pStyle w:val="a3"/>
        <w:ind w:firstLineChars="50" w:firstLine="18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pacing w:val="60"/>
          <w:sz w:val="24"/>
          <w:fitText w:val="960" w:id="-462146048"/>
        </w:rPr>
        <w:t>現住</w:t>
      </w:r>
      <w:r w:rsidRPr="00FB65B4">
        <w:rPr>
          <w:rFonts w:ascii="ＭＳ 明朝" w:hAnsi="ＭＳ 明朝" w:hint="eastAsia"/>
          <w:sz w:val="24"/>
          <w:fitText w:val="960" w:id="-462146048"/>
        </w:rPr>
        <w:t>所</w:t>
      </w:r>
      <w:r w:rsidR="00CE0DC2">
        <w:rPr>
          <w:rFonts w:ascii="ＭＳ 明朝" w:hAnsi="ＭＳ 明朝" w:hint="eastAsia"/>
          <w:sz w:val="24"/>
        </w:rPr>
        <w:t xml:space="preserve">　　</w:t>
      </w:r>
      <w:r w:rsidR="00D3091B" w:rsidRPr="00FB65B4">
        <w:rPr>
          <w:rFonts w:ascii="ＭＳ 明朝" w:hAnsi="ＭＳ 明朝" w:hint="eastAsia"/>
          <w:sz w:val="24"/>
        </w:rPr>
        <w:t xml:space="preserve">　　　　　　　　　　　　</w:t>
      </w:r>
      <w:r w:rsidR="003744AB" w:rsidRPr="00FB65B4">
        <w:rPr>
          <w:rFonts w:ascii="ＭＳ 明朝" w:hAnsi="ＭＳ 明朝" w:hint="eastAsia"/>
          <w:sz w:val="24"/>
        </w:rPr>
        <w:t xml:space="preserve">　　　　　　　　</w:t>
      </w:r>
    </w:p>
    <w:p w14:paraId="4F626AB6" w14:textId="77777777" w:rsidR="00096BDE" w:rsidRPr="00096BDE" w:rsidRDefault="00096BDE" w:rsidP="00D3091B">
      <w:pPr>
        <w:pStyle w:val="a3"/>
        <w:ind w:firstLineChars="0" w:firstLine="0"/>
        <w:jc w:val="both"/>
        <w:rPr>
          <w:rFonts w:ascii="ＭＳ 明朝" w:hAnsi="ＭＳ 明朝"/>
          <w:sz w:val="16"/>
          <w:szCs w:val="16"/>
        </w:rPr>
      </w:pPr>
    </w:p>
    <w:p w14:paraId="01C05057" w14:textId="5604EE16" w:rsidR="00AA1A34" w:rsidRDefault="00F302F7" w:rsidP="00F57D97">
      <w:pPr>
        <w:pStyle w:val="a3"/>
        <w:ind w:firstLineChars="50" w:firstLine="12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="00096BDE">
        <w:rPr>
          <w:rFonts w:ascii="ＭＳ 明朝" w:hAnsi="ＭＳ 明朝" w:hint="eastAsia"/>
          <w:sz w:val="24"/>
        </w:rPr>
        <w:t>：</w:t>
      </w:r>
      <w:r w:rsidR="00D3091B" w:rsidRPr="00FB65B4">
        <w:rPr>
          <w:rFonts w:ascii="ＭＳ 明朝" w:hAnsi="ＭＳ 明朝" w:hint="eastAsia"/>
          <w:sz w:val="24"/>
        </w:rPr>
        <w:t xml:space="preserve">　　　　　　　　　　　　　　　　(</w:t>
      </w:r>
      <w:r w:rsidR="003E7B22">
        <w:rPr>
          <w:rFonts w:ascii="ＭＳ 明朝" w:hAnsi="ＭＳ 明朝" w:hint="eastAsia"/>
          <w:sz w:val="24"/>
        </w:rPr>
        <w:t>日中連絡先</w:t>
      </w:r>
      <w:r w:rsidR="00D3091B" w:rsidRPr="00FB65B4">
        <w:rPr>
          <w:rFonts w:ascii="ＭＳ 明朝" w:hAnsi="ＭＳ 明朝" w:hint="eastAsia"/>
          <w:sz w:val="24"/>
        </w:rPr>
        <w:t>)</w:t>
      </w:r>
    </w:p>
    <w:p w14:paraId="5BC8531C" w14:textId="1C81EFD4" w:rsidR="00CC0FEF" w:rsidRPr="00F57D97" w:rsidRDefault="00CC0FEF" w:rsidP="00F57D97">
      <w:pPr>
        <w:pStyle w:val="a3"/>
        <w:ind w:firstLineChars="50" w:firstLine="12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ふりがな　　　　　　　　　　　　　　</w:t>
      </w:r>
    </w:p>
    <w:p w14:paraId="49D6D732" w14:textId="2898539C" w:rsidR="00D3091B" w:rsidRPr="00FB65B4" w:rsidRDefault="00CC0FEF" w:rsidP="00CC0FEF">
      <w:pPr>
        <w:pStyle w:val="a3"/>
        <w:ind w:firstLineChars="50" w:firstLine="120"/>
        <w:jc w:val="both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氏</w:t>
      </w:r>
      <w:r w:rsidR="00D3091B" w:rsidRPr="00FB65B4">
        <w:rPr>
          <w:rFonts w:ascii="ＭＳ 明朝" w:hAnsi="ＭＳ 明朝" w:hint="eastAsia"/>
          <w:sz w:val="24"/>
        </w:rPr>
        <w:t xml:space="preserve">　</w:t>
      </w:r>
      <w:r w:rsidR="00EA6DF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名</w:t>
      </w:r>
      <w:r w:rsidR="00D3091B" w:rsidRPr="00FB65B4">
        <w:rPr>
          <w:rFonts w:ascii="ＭＳ 明朝" w:hAnsi="ＭＳ 明朝" w:hint="eastAsia"/>
          <w:sz w:val="24"/>
        </w:rPr>
        <w:t xml:space="preserve">　　　　　　　　　         　</w:t>
      </w:r>
      <w:r w:rsidR="00D3091B" w:rsidRPr="00FB65B4">
        <w:rPr>
          <w:rFonts w:ascii="ＭＳ 明朝" w:hAnsi="ＭＳ 明朝" w:hint="eastAsia"/>
          <w:sz w:val="24"/>
        </w:rPr>
        <w:fldChar w:fldCharType="begin"/>
      </w:r>
      <w:r w:rsidR="00D3091B" w:rsidRPr="00FB65B4">
        <w:rPr>
          <w:rFonts w:ascii="ＭＳ 明朝" w:hAnsi="ＭＳ 明朝" w:hint="eastAsia"/>
          <w:sz w:val="24"/>
        </w:rPr>
        <w:instrText xml:space="preserve"> eq \o\ac(○,</w:instrText>
      </w:r>
      <w:r w:rsidR="00D3091B" w:rsidRPr="00FB65B4">
        <w:rPr>
          <w:rFonts w:ascii="ＭＳ 明朝" w:hAnsi="ＭＳ 明朝" w:hint="eastAsia"/>
          <w:position w:val="3"/>
          <w:sz w:val="16"/>
          <w:u w:val="none"/>
        </w:rPr>
        <w:instrText>印</w:instrText>
      </w:r>
      <w:r w:rsidR="00D3091B" w:rsidRPr="00FB65B4">
        <w:rPr>
          <w:rFonts w:ascii="ＭＳ 明朝" w:hAnsi="ＭＳ 明朝" w:hint="eastAsia"/>
          <w:sz w:val="24"/>
        </w:rPr>
        <w:instrText>)</w:instrText>
      </w:r>
      <w:r w:rsidR="00D3091B" w:rsidRPr="00FB65B4">
        <w:rPr>
          <w:rFonts w:ascii="ＭＳ 明朝" w:hAnsi="ＭＳ 明朝" w:hint="eastAsia"/>
          <w:sz w:val="24"/>
        </w:rPr>
        <w:fldChar w:fldCharType="end"/>
      </w:r>
      <w:r w:rsidR="00D3091B" w:rsidRPr="00FB65B4">
        <w:rPr>
          <w:rFonts w:ascii="ＭＳ 明朝" w:hAnsi="ＭＳ 明朝" w:hint="eastAsia"/>
          <w:sz w:val="16"/>
          <w:u w:val="none"/>
        </w:rPr>
        <w:t>（自署の場合は印鑑不要）</w:t>
      </w:r>
    </w:p>
    <w:p w14:paraId="524BF829" w14:textId="77777777" w:rsidR="00F57D97" w:rsidRPr="00F57D97" w:rsidRDefault="00F57D97" w:rsidP="00DD2952">
      <w:pPr>
        <w:pStyle w:val="a3"/>
        <w:ind w:firstLineChars="50" w:firstLine="70"/>
        <w:jc w:val="both"/>
        <w:rPr>
          <w:rFonts w:ascii="ＭＳ 明朝" w:hAnsi="ＭＳ 明朝"/>
          <w:sz w:val="14"/>
          <w:szCs w:val="14"/>
        </w:rPr>
      </w:pPr>
    </w:p>
    <w:p w14:paraId="520A7ED8" w14:textId="3CFD08EB" w:rsidR="00D3091B" w:rsidRPr="00FB65B4" w:rsidRDefault="00D3091B" w:rsidP="00DD2952">
      <w:pPr>
        <w:pStyle w:val="a3"/>
        <w:ind w:firstLineChars="50" w:firstLine="12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</w:rPr>
        <w:t>生年月日　　昭和</w:t>
      </w:r>
      <w:r w:rsidR="00CE0DC2">
        <w:rPr>
          <w:rFonts w:ascii="ＭＳ 明朝" w:hAnsi="ＭＳ 明朝" w:hint="eastAsia"/>
          <w:sz w:val="24"/>
        </w:rPr>
        <w:t>・平成</w:t>
      </w:r>
      <w:r w:rsidRPr="00FB65B4">
        <w:rPr>
          <w:rFonts w:ascii="ＭＳ 明朝" w:hAnsi="ＭＳ 明朝" w:hint="eastAsia"/>
          <w:sz w:val="24"/>
        </w:rPr>
        <w:t xml:space="preserve">　　　年　　  月       日生</w:t>
      </w:r>
    </w:p>
    <w:p w14:paraId="77B1019A" w14:textId="77777777" w:rsidR="00F302F7" w:rsidRPr="00F57D97" w:rsidRDefault="00F302F7" w:rsidP="004F736D">
      <w:pPr>
        <w:pStyle w:val="a3"/>
        <w:ind w:leftChars="798" w:left="1676" w:firstLineChars="0" w:firstLine="0"/>
        <w:jc w:val="both"/>
        <w:rPr>
          <w:rFonts w:ascii="ＭＳ 明朝" w:hAnsi="ＭＳ 明朝"/>
          <w:sz w:val="12"/>
          <w:szCs w:val="12"/>
        </w:rPr>
      </w:pPr>
    </w:p>
    <w:p w14:paraId="5C9768AE" w14:textId="5561E99D" w:rsidR="00F302F7" w:rsidRPr="00FB65B4" w:rsidRDefault="00F302F7" w:rsidP="00DD2952">
      <w:pPr>
        <w:pStyle w:val="a3"/>
        <w:ind w:leftChars="798" w:left="1676" w:firstLineChars="50" w:firstLine="120"/>
        <w:jc w:val="both"/>
        <w:rPr>
          <w:rFonts w:ascii="ＭＳ 明朝" w:hAnsi="ＭＳ 明朝"/>
          <w:sz w:val="24"/>
        </w:rPr>
      </w:pPr>
      <w:r w:rsidRPr="00F302F7">
        <w:rPr>
          <w:rFonts w:ascii="ＭＳ 明朝" w:hAnsi="ＭＳ 明朝" w:hint="eastAsia"/>
          <w:sz w:val="24"/>
        </w:rPr>
        <w:t>勤務先</w:t>
      </w:r>
      <w:r>
        <w:rPr>
          <w:rFonts w:ascii="ＭＳ 明朝" w:hAnsi="ＭＳ 明朝" w:hint="eastAsia"/>
          <w:sz w:val="24"/>
        </w:rPr>
        <w:t>名</w:t>
      </w:r>
      <w:r w:rsidRPr="00FB65B4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14:paraId="3797BF3E" w14:textId="77777777" w:rsidR="00F302F7" w:rsidRPr="00F57D97" w:rsidRDefault="00F302F7" w:rsidP="00A274AE">
      <w:pPr>
        <w:pStyle w:val="a3"/>
        <w:ind w:firstLineChars="0" w:firstLine="0"/>
        <w:jc w:val="both"/>
        <w:rPr>
          <w:rFonts w:ascii="ＭＳ 明朝" w:hAnsi="ＭＳ 明朝"/>
          <w:bCs/>
          <w:sz w:val="12"/>
          <w:szCs w:val="12"/>
          <w:u w:val="none"/>
        </w:rPr>
      </w:pPr>
    </w:p>
    <w:p w14:paraId="539073CE" w14:textId="3CC34F5E" w:rsidR="00A274AE" w:rsidRPr="00096BDE" w:rsidRDefault="00F302F7" w:rsidP="00DD2952">
      <w:pPr>
        <w:pStyle w:val="a3"/>
        <w:ind w:firstLineChars="1122" w:firstLine="2693"/>
        <w:jc w:val="both"/>
        <w:rPr>
          <w:rFonts w:ascii="ＭＳ 明朝" w:hAnsi="ＭＳ 明朝"/>
          <w:bCs/>
          <w:sz w:val="24"/>
        </w:rPr>
      </w:pPr>
      <w:r w:rsidRPr="00096BDE">
        <w:rPr>
          <w:rFonts w:ascii="ＭＳ 明朝" w:hAnsi="ＭＳ 明朝" w:hint="eastAsia"/>
          <w:bCs/>
          <w:sz w:val="24"/>
        </w:rPr>
        <w:t>勤務先所属部課名</w:t>
      </w:r>
      <w:r w:rsidR="00096BDE">
        <w:rPr>
          <w:rFonts w:ascii="ＭＳ 明朝" w:hAnsi="ＭＳ 明朝" w:hint="eastAsia"/>
          <w:bCs/>
          <w:sz w:val="24"/>
        </w:rPr>
        <w:t xml:space="preserve">　　　　　　　　　　　　　　　　　</w:t>
      </w:r>
    </w:p>
    <w:p w14:paraId="67B78E35" w14:textId="77777777" w:rsidR="00096BDE" w:rsidRPr="00F57D97" w:rsidRDefault="00096BDE" w:rsidP="00096BDE">
      <w:pPr>
        <w:pStyle w:val="a3"/>
        <w:ind w:firstLineChars="1200" w:firstLine="1440"/>
        <w:jc w:val="both"/>
        <w:rPr>
          <w:rFonts w:ascii="ＭＳ 明朝" w:hAnsi="ＭＳ 明朝"/>
          <w:bCs/>
          <w:sz w:val="12"/>
          <w:szCs w:val="12"/>
        </w:rPr>
      </w:pPr>
    </w:p>
    <w:p w14:paraId="07D7886F" w14:textId="74EE9595" w:rsidR="00F302F7" w:rsidRPr="00096BDE" w:rsidRDefault="00F302F7" w:rsidP="00DD2952">
      <w:pPr>
        <w:pStyle w:val="a3"/>
        <w:ind w:firstLineChars="1122" w:firstLine="2693"/>
        <w:jc w:val="both"/>
        <w:rPr>
          <w:rFonts w:ascii="ＭＳ 明朝" w:hAnsi="ＭＳ 明朝"/>
          <w:bCs/>
          <w:sz w:val="24"/>
        </w:rPr>
      </w:pPr>
      <w:r w:rsidRPr="00096BDE">
        <w:rPr>
          <w:rFonts w:ascii="ＭＳ 明朝" w:hAnsi="ＭＳ 明朝" w:hint="eastAsia"/>
          <w:bCs/>
          <w:sz w:val="24"/>
        </w:rPr>
        <w:t>勤務先ＴＥＬ：</w:t>
      </w:r>
      <w:r w:rsidR="00096BDE">
        <w:rPr>
          <w:rFonts w:ascii="ＭＳ 明朝" w:hAnsi="ＭＳ 明朝" w:hint="eastAsia"/>
          <w:bCs/>
          <w:sz w:val="24"/>
        </w:rPr>
        <w:t xml:space="preserve">　　　　　　　　　　　　　　　　　　</w:t>
      </w:r>
    </w:p>
    <w:p w14:paraId="7299C37E" w14:textId="6D7B9380" w:rsidR="00882C2E" w:rsidRPr="00CC0FEF" w:rsidRDefault="00D3091B" w:rsidP="00E41825">
      <w:pPr>
        <w:pStyle w:val="a3"/>
        <w:ind w:firstLineChars="100" w:firstLine="241"/>
        <w:jc w:val="both"/>
        <w:rPr>
          <w:rFonts w:ascii="ＭＳ 明朝" w:hAnsi="ＭＳ 明朝"/>
          <w:b/>
          <w:spacing w:val="1"/>
          <w:sz w:val="24"/>
        </w:rPr>
      </w:pPr>
      <w:r w:rsidRPr="00FB65B4">
        <w:rPr>
          <w:rFonts w:ascii="ＭＳ 明朝" w:hAnsi="ＭＳ 明朝" w:hint="eastAsia"/>
          <w:b/>
          <w:sz w:val="24"/>
          <w:u w:val="none"/>
        </w:rPr>
        <w:t>２</w:t>
      </w:r>
      <w:r w:rsidR="00DD2952">
        <w:rPr>
          <w:rFonts w:ascii="ＭＳ 明朝" w:hAnsi="ＭＳ 明朝" w:hint="eastAsia"/>
          <w:b/>
          <w:sz w:val="24"/>
          <w:u w:val="none"/>
        </w:rPr>
        <w:t xml:space="preserve">　</w:t>
      </w:r>
      <w:r w:rsidR="00882C2E" w:rsidRPr="00CC0FEF">
        <w:rPr>
          <w:rFonts w:ascii="ＭＳ 明朝" w:hAnsi="ＭＳ 明朝" w:hint="eastAsia"/>
          <w:b/>
          <w:spacing w:val="40"/>
          <w:sz w:val="24"/>
          <w:fitText w:val="1206" w:id="-1539013120"/>
        </w:rPr>
        <w:t>受講資</w:t>
      </w:r>
      <w:r w:rsidR="00882C2E" w:rsidRPr="00CC0FEF">
        <w:rPr>
          <w:rFonts w:ascii="ＭＳ 明朝" w:hAnsi="ＭＳ 明朝" w:hint="eastAsia"/>
          <w:b/>
          <w:spacing w:val="1"/>
          <w:sz w:val="24"/>
          <w:fitText w:val="1206" w:id="-1539013120"/>
        </w:rPr>
        <w:t>格</w:t>
      </w:r>
    </w:p>
    <w:p w14:paraId="38D686DE" w14:textId="11F8C48E" w:rsidR="00CC0FEF" w:rsidRPr="00CC0FEF" w:rsidRDefault="00CC0FEF" w:rsidP="00E41825">
      <w:pPr>
        <w:pStyle w:val="a3"/>
        <w:ind w:firstLineChars="100" w:firstLine="243"/>
        <w:jc w:val="both"/>
        <w:rPr>
          <w:rFonts w:ascii="ＭＳ 明朝" w:hAnsi="ＭＳ 明朝"/>
          <w:b/>
          <w:spacing w:val="1"/>
          <w:sz w:val="24"/>
        </w:rPr>
      </w:pPr>
    </w:p>
    <w:p w14:paraId="185889AA" w14:textId="2086C8BD" w:rsidR="00CC0FEF" w:rsidRPr="00CC0FEF" w:rsidRDefault="00CC0FEF" w:rsidP="00CC0FEF">
      <w:pPr>
        <w:pStyle w:val="a3"/>
        <w:ind w:firstLineChars="200" w:firstLine="480"/>
        <w:rPr>
          <w:rFonts w:ascii="ＭＳ 明朝" w:hAnsi="ＭＳ 明朝"/>
          <w:sz w:val="28"/>
          <w:u w:val="none"/>
        </w:rPr>
      </w:pPr>
      <w:r w:rsidRPr="00CC0FEF">
        <w:rPr>
          <w:rFonts w:ascii="ＭＳ 明朝" w:hAnsi="ＭＳ 明朝" w:hint="eastAsia"/>
          <w:sz w:val="24"/>
          <w:u w:val="none"/>
        </w:rPr>
        <w:t>（</w:t>
      </w:r>
      <w:r>
        <w:rPr>
          <w:rFonts w:ascii="ＭＳ 明朝" w:hAnsi="ＭＳ 明朝" w:hint="eastAsia"/>
          <w:sz w:val="24"/>
          <w:u w:val="none"/>
        </w:rPr>
        <w:t>1</w:t>
      </w:r>
      <w:r w:rsidRPr="00CC0FEF">
        <w:rPr>
          <w:rFonts w:ascii="ＭＳ 明朝" w:hAnsi="ＭＳ 明朝" w:hint="eastAsia"/>
          <w:sz w:val="24"/>
          <w:u w:val="none"/>
        </w:rPr>
        <w:t>）取得しようとする免許職種</w:t>
      </w:r>
      <w:r w:rsidRPr="00CC0FEF">
        <w:rPr>
          <w:rFonts w:ascii="ＭＳ 明朝" w:hAnsi="ＭＳ 明朝" w:hint="eastAsia"/>
          <w:sz w:val="28"/>
          <w:u w:val="none"/>
        </w:rPr>
        <w:t xml:space="preserve">　</w:t>
      </w:r>
    </w:p>
    <w:p w14:paraId="0F99440B" w14:textId="0B8003F6" w:rsidR="00CC0FEF" w:rsidRPr="00CC0FEF" w:rsidRDefault="00CC0FEF" w:rsidP="00CC0FEF">
      <w:pPr>
        <w:pStyle w:val="a3"/>
        <w:ind w:firstLineChars="1200" w:firstLine="3373"/>
        <w:rPr>
          <w:rFonts w:ascii="ＭＳ 明朝" w:hAnsi="ＭＳ 明朝"/>
          <w:b/>
          <w:bCs/>
          <w:sz w:val="28"/>
        </w:rPr>
      </w:pPr>
      <w:r w:rsidRPr="00CC0FEF">
        <w:rPr>
          <w:rFonts w:ascii="ＭＳ 明朝" w:hAnsi="ＭＳ 明朝" w:hint="eastAsia"/>
          <w:b/>
          <w:bCs/>
          <w:sz w:val="28"/>
        </w:rPr>
        <w:t xml:space="preserve">　　　　　　　　　　　　　　　　　　科</w:t>
      </w:r>
    </w:p>
    <w:p w14:paraId="0FEDA952" w14:textId="77777777" w:rsidR="00BC2535" w:rsidRPr="00CC0FEF" w:rsidRDefault="00BC2535" w:rsidP="00E41825">
      <w:pPr>
        <w:pStyle w:val="a3"/>
        <w:ind w:firstLineChars="100" w:firstLine="120"/>
        <w:jc w:val="both"/>
        <w:rPr>
          <w:rFonts w:ascii="ＭＳ 明朝" w:hAnsi="ＭＳ 明朝"/>
          <w:b/>
          <w:sz w:val="12"/>
          <w:szCs w:val="12"/>
        </w:rPr>
      </w:pPr>
    </w:p>
    <w:p w14:paraId="2B855BAC" w14:textId="4620CE36" w:rsidR="00A274AE" w:rsidRPr="00FB65B4" w:rsidRDefault="00882C2E" w:rsidP="00882C2E">
      <w:pPr>
        <w:pStyle w:val="a3"/>
        <w:ind w:firstLineChars="200" w:firstLine="480"/>
        <w:jc w:val="both"/>
        <w:rPr>
          <w:rFonts w:ascii="ＭＳ 明朝" w:hAnsi="ＭＳ 明朝"/>
          <w:sz w:val="24"/>
          <w:u w:val="none"/>
        </w:rPr>
      </w:pPr>
      <w:r w:rsidRPr="00FB65B4">
        <w:rPr>
          <w:rFonts w:ascii="ＭＳ 明朝" w:hAnsi="ＭＳ 明朝" w:hint="eastAsia"/>
          <w:sz w:val="24"/>
          <w:u w:val="none"/>
        </w:rPr>
        <w:t>（</w:t>
      </w:r>
      <w:r w:rsidR="00CC0FEF">
        <w:rPr>
          <w:rFonts w:ascii="ＭＳ 明朝" w:hAnsi="ＭＳ 明朝" w:hint="eastAsia"/>
          <w:sz w:val="24"/>
          <w:u w:val="none"/>
        </w:rPr>
        <w:t>2</w:t>
      </w:r>
      <w:r w:rsidRPr="00FB65B4">
        <w:rPr>
          <w:rFonts w:ascii="ＭＳ 明朝" w:hAnsi="ＭＳ 明朝" w:hint="eastAsia"/>
          <w:sz w:val="24"/>
          <w:u w:val="none"/>
        </w:rPr>
        <w:t>）</w:t>
      </w:r>
      <w:r w:rsidR="00A274AE" w:rsidRPr="00FB65B4">
        <w:rPr>
          <w:rFonts w:ascii="ＭＳ 明朝" w:hAnsi="ＭＳ 明朝" w:hint="eastAsia"/>
          <w:sz w:val="24"/>
          <w:u w:val="none"/>
        </w:rPr>
        <w:t>１級の技能検定または単一等級の技能検定に合格した者</w:t>
      </w:r>
    </w:p>
    <w:p w14:paraId="361AA7C2" w14:textId="77777777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 </w:t>
      </w:r>
      <w:r w:rsidRPr="00FB65B4">
        <w:rPr>
          <w:rFonts w:ascii="ＭＳ 明朝" w:hAnsi="ＭＳ 明朝" w:hint="eastAsia"/>
          <w:spacing w:val="15"/>
          <w:sz w:val="24"/>
          <w:fitText w:val="1260" w:id="-1507141886"/>
        </w:rPr>
        <w:t>技能士番</w:t>
      </w:r>
      <w:r w:rsidRPr="00FB65B4">
        <w:rPr>
          <w:rFonts w:ascii="ＭＳ 明朝" w:hAnsi="ＭＳ 明朝" w:hint="eastAsia"/>
          <w:spacing w:val="-30"/>
          <w:sz w:val="24"/>
          <w:fitText w:val="1260" w:id="-1507141886"/>
        </w:rPr>
        <w:t>号</w:t>
      </w:r>
      <w:r w:rsidRPr="00FB65B4">
        <w:rPr>
          <w:rFonts w:ascii="ＭＳ 明朝" w:hAnsi="ＭＳ 明朝" w:hint="eastAsia"/>
          <w:sz w:val="24"/>
        </w:rPr>
        <w:t xml:space="preserve">　</w:t>
      </w:r>
      <w:r w:rsidR="00DD2952">
        <w:rPr>
          <w:rFonts w:ascii="ＭＳ 明朝" w:hAnsi="ＭＳ 明朝" w:hint="eastAsia"/>
          <w:sz w:val="24"/>
        </w:rPr>
        <w:t xml:space="preserve">　第</w:t>
      </w:r>
      <w:r w:rsidRPr="00FB65B4">
        <w:rPr>
          <w:rFonts w:ascii="ＭＳ 明朝" w:hAnsi="ＭＳ 明朝" w:hint="eastAsia"/>
          <w:sz w:val="24"/>
        </w:rPr>
        <w:t xml:space="preserve">　　</w:t>
      </w:r>
      <w:r w:rsidR="00DD2952">
        <w:rPr>
          <w:rFonts w:ascii="ＭＳ 明朝" w:hAnsi="ＭＳ 明朝" w:hint="eastAsia"/>
          <w:sz w:val="24"/>
        </w:rPr>
        <w:t>－</w:t>
      </w:r>
      <w:r w:rsidRPr="00FB65B4">
        <w:rPr>
          <w:rFonts w:ascii="ＭＳ 明朝" w:hAnsi="ＭＳ 明朝" w:hint="eastAsia"/>
          <w:sz w:val="24"/>
        </w:rPr>
        <w:t xml:space="preserve">　　</w:t>
      </w:r>
      <w:r w:rsidR="00DD2952">
        <w:rPr>
          <w:rFonts w:ascii="ＭＳ 明朝" w:hAnsi="ＭＳ 明朝" w:hint="eastAsia"/>
          <w:sz w:val="24"/>
        </w:rPr>
        <w:t>－</w:t>
      </w:r>
      <w:r w:rsidRPr="00FB65B4">
        <w:rPr>
          <w:rFonts w:ascii="ＭＳ 明朝" w:hAnsi="ＭＳ 明朝" w:hint="eastAsia"/>
          <w:sz w:val="24"/>
        </w:rPr>
        <w:t xml:space="preserve">　　</w:t>
      </w:r>
      <w:r w:rsidR="00694950" w:rsidRPr="00FB65B4">
        <w:rPr>
          <w:rFonts w:ascii="ＭＳ 明朝" w:hAnsi="ＭＳ 明朝" w:hint="eastAsia"/>
          <w:sz w:val="24"/>
        </w:rPr>
        <w:t xml:space="preserve">　</w:t>
      </w:r>
      <w:r w:rsidR="00DD2952">
        <w:rPr>
          <w:rFonts w:ascii="ＭＳ 明朝" w:hAnsi="ＭＳ 明朝" w:hint="eastAsia"/>
          <w:sz w:val="24"/>
        </w:rPr>
        <w:t>－　　－</w:t>
      </w:r>
      <w:r w:rsidR="00694950" w:rsidRPr="00FB65B4">
        <w:rPr>
          <w:rFonts w:ascii="ＭＳ 明朝" w:hAnsi="ＭＳ 明朝" w:hint="eastAsia"/>
          <w:sz w:val="24"/>
        </w:rPr>
        <w:t xml:space="preserve">　　　　</w:t>
      </w:r>
      <w:r w:rsidR="00DD2952">
        <w:rPr>
          <w:rFonts w:ascii="ＭＳ 明朝" w:hAnsi="ＭＳ 明朝" w:hint="eastAsia"/>
          <w:sz w:val="24"/>
        </w:rPr>
        <w:t>号</w:t>
      </w:r>
      <w:r w:rsidR="00694950" w:rsidRPr="00FB65B4">
        <w:rPr>
          <w:rFonts w:ascii="ＭＳ 明朝" w:hAnsi="ＭＳ 明朝" w:hint="eastAsia"/>
          <w:sz w:val="24"/>
        </w:rPr>
        <w:t xml:space="preserve">　　</w:t>
      </w:r>
    </w:p>
    <w:p w14:paraId="37A281E3" w14:textId="77777777" w:rsidR="001264E9" w:rsidRPr="00FB65B4" w:rsidRDefault="001264E9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705DB515" w14:textId="77777777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 </w:t>
      </w:r>
      <w:r w:rsidRPr="00FB65B4">
        <w:rPr>
          <w:rFonts w:ascii="ＭＳ 明朝" w:hAnsi="ＭＳ 明朝" w:hint="eastAsia"/>
          <w:spacing w:val="15"/>
          <w:sz w:val="24"/>
          <w:fitText w:val="1260" w:id="-1507141885"/>
        </w:rPr>
        <w:t>交付年月</w:t>
      </w:r>
      <w:r w:rsidRPr="00FB65B4">
        <w:rPr>
          <w:rFonts w:ascii="ＭＳ 明朝" w:hAnsi="ＭＳ 明朝" w:hint="eastAsia"/>
          <w:spacing w:val="-30"/>
          <w:sz w:val="24"/>
          <w:fitText w:val="1260" w:id="-1507141885"/>
        </w:rPr>
        <w:t>日</w:t>
      </w:r>
      <w:r w:rsidRPr="00FB65B4">
        <w:rPr>
          <w:rFonts w:ascii="ＭＳ 明朝" w:hAnsi="ＭＳ 明朝" w:hint="eastAsia"/>
          <w:sz w:val="24"/>
        </w:rPr>
        <w:t xml:space="preserve">　　　　　　　　　　　　　</w:t>
      </w:r>
      <w:r w:rsidR="00694950" w:rsidRPr="00FB65B4">
        <w:rPr>
          <w:rFonts w:ascii="ＭＳ 明朝" w:hAnsi="ＭＳ 明朝" w:hint="eastAsia"/>
          <w:sz w:val="24"/>
        </w:rPr>
        <w:t xml:space="preserve">　　　　　　　　　　</w:t>
      </w:r>
    </w:p>
    <w:p w14:paraId="55F8DBBE" w14:textId="77777777" w:rsidR="001264E9" w:rsidRPr="00FB65B4" w:rsidRDefault="001264E9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39E5B32A" w14:textId="2F294C44" w:rsidR="00A274AE" w:rsidRPr="00CC0FEF" w:rsidRDefault="00A274AE" w:rsidP="00CC0FEF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 </w:t>
      </w:r>
      <w:r w:rsidRPr="00FB65B4">
        <w:rPr>
          <w:rFonts w:ascii="ＭＳ 明朝" w:hAnsi="ＭＳ 明朝" w:hint="eastAsia"/>
          <w:spacing w:val="60"/>
          <w:sz w:val="24"/>
          <w:fitText w:val="1320" w:id="-462145791"/>
        </w:rPr>
        <w:t>検定職</w:t>
      </w:r>
      <w:r w:rsidRPr="00FB65B4">
        <w:rPr>
          <w:rFonts w:ascii="ＭＳ 明朝" w:hAnsi="ＭＳ 明朝" w:hint="eastAsia"/>
          <w:sz w:val="24"/>
          <w:fitText w:val="1320" w:id="-462145791"/>
        </w:rPr>
        <w:t>種</w:t>
      </w:r>
      <w:r w:rsidRPr="00FB65B4">
        <w:rPr>
          <w:rFonts w:ascii="ＭＳ 明朝" w:hAnsi="ＭＳ 明朝" w:hint="eastAsia"/>
          <w:sz w:val="24"/>
        </w:rPr>
        <w:t xml:space="preserve">　　　　　　　　　　</w:t>
      </w:r>
      <w:r w:rsidR="00694950" w:rsidRPr="00FB65B4">
        <w:rPr>
          <w:rFonts w:ascii="ＭＳ 明朝" w:hAnsi="ＭＳ 明朝" w:hint="eastAsia"/>
          <w:sz w:val="24"/>
        </w:rPr>
        <w:t xml:space="preserve">　　　　　　　　　　　　</w:t>
      </w:r>
      <w:r w:rsidRPr="00FB65B4">
        <w:rPr>
          <w:rFonts w:ascii="ＭＳ 明朝" w:hAnsi="ＭＳ 明朝" w:hint="eastAsia"/>
          <w:sz w:val="24"/>
        </w:rPr>
        <w:t xml:space="preserve">　</w:t>
      </w:r>
    </w:p>
    <w:p w14:paraId="3C1731A4" w14:textId="75DE1B81" w:rsidR="00A274AE" w:rsidRPr="00FB65B4" w:rsidRDefault="00A274AE" w:rsidP="00A274AE">
      <w:pPr>
        <w:pStyle w:val="a3"/>
        <w:ind w:firstLineChars="0" w:firstLine="0"/>
        <w:jc w:val="both"/>
        <w:rPr>
          <w:rFonts w:ascii="ＭＳ 明朝" w:hAnsi="ＭＳ 明朝"/>
          <w:sz w:val="24"/>
          <w:u w:val="none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</w:t>
      </w:r>
      <w:r w:rsidR="00096BDE">
        <w:rPr>
          <w:rFonts w:ascii="ＭＳ 明朝" w:hAnsi="ＭＳ 明朝" w:hint="eastAsia"/>
          <w:sz w:val="24"/>
          <w:u w:val="none"/>
        </w:rPr>
        <w:t xml:space="preserve">　</w:t>
      </w:r>
      <w:r w:rsidR="00882C2E" w:rsidRPr="00FB65B4">
        <w:rPr>
          <w:rFonts w:ascii="ＭＳ 明朝" w:hAnsi="ＭＳ 明朝" w:hint="eastAsia"/>
          <w:sz w:val="24"/>
          <w:u w:val="none"/>
        </w:rPr>
        <w:t>（</w:t>
      </w:r>
      <w:r w:rsidR="00CC0FEF">
        <w:rPr>
          <w:rFonts w:ascii="ＭＳ 明朝" w:hAnsi="ＭＳ 明朝" w:hint="eastAsia"/>
          <w:sz w:val="24"/>
          <w:u w:val="none"/>
        </w:rPr>
        <w:t>3</w:t>
      </w:r>
      <w:r w:rsidR="00882C2E" w:rsidRPr="00FB65B4">
        <w:rPr>
          <w:rFonts w:ascii="ＭＳ 明朝" w:hAnsi="ＭＳ 明朝" w:hint="eastAsia"/>
          <w:sz w:val="24"/>
          <w:u w:val="none"/>
        </w:rPr>
        <w:t>）</w:t>
      </w:r>
      <w:r w:rsidRPr="00FB65B4">
        <w:rPr>
          <w:rFonts w:ascii="ＭＳ 明朝" w:hAnsi="ＭＳ 明朝" w:hint="eastAsia"/>
          <w:sz w:val="24"/>
          <w:u w:val="none"/>
        </w:rPr>
        <w:t>別表</w:t>
      </w:r>
      <w:r w:rsidR="00D8693F" w:rsidRPr="00FB65B4">
        <w:rPr>
          <w:rFonts w:ascii="ＭＳ 明朝" w:hAnsi="ＭＳ 明朝" w:hint="eastAsia"/>
          <w:sz w:val="24"/>
          <w:u w:val="none"/>
        </w:rPr>
        <w:t>の№2～11</w:t>
      </w:r>
      <w:r w:rsidRPr="00FB65B4">
        <w:rPr>
          <w:rFonts w:ascii="ＭＳ 明朝" w:hAnsi="ＭＳ 明朝" w:hint="eastAsia"/>
          <w:sz w:val="24"/>
          <w:u w:val="none"/>
        </w:rPr>
        <w:t>に</w:t>
      </w:r>
      <w:r w:rsidR="00D8693F" w:rsidRPr="00FB65B4">
        <w:rPr>
          <w:rFonts w:ascii="ＭＳ 明朝" w:hAnsi="ＭＳ 明朝" w:hint="eastAsia"/>
          <w:sz w:val="24"/>
          <w:u w:val="none"/>
        </w:rPr>
        <w:t>該当する</w:t>
      </w:r>
      <w:r w:rsidRPr="00FB65B4">
        <w:rPr>
          <w:rFonts w:ascii="ＭＳ 明朝" w:hAnsi="ＭＳ 明朝" w:hint="eastAsia"/>
          <w:sz w:val="24"/>
          <w:u w:val="none"/>
        </w:rPr>
        <w:t>者</w:t>
      </w:r>
    </w:p>
    <w:p w14:paraId="60D8432F" w14:textId="77777777" w:rsidR="00A274AE" w:rsidRPr="006F7911" w:rsidRDefault="00A274AE" w:rsidP="00A274AE">
      <w:pPr>
        <w:pStyle w:val="a3"/>
        <w:ind w:firstLineChars="100" w:firstLine="80"/>
        <w:jc w:val="both"/>
        <w:rPr>
          <w:rFonts w:ascii="ＭＳ 明朝" w:hAnsi="ＭＳ 明朝"/>
          <w:sz w:val="8"/>
          <w:szCs w:val="8"/>
          <w:u w:val="none"/>
        </w:rPr>
      </w:pPr>
    </w:p>
    <w:p w14:paraId="63963D69" w14:textId="77777777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</w:t>
      </w:r>
      <w:r w:rsidR="00694950" w:rsidRPr="00FB65B4">
        <w:rPr>
          <w:rFonts w:ascii="ＭＳ 明朝" w:hAnsi="ＭＳ 明朝" w:hint="eastAsia"/>
          <w:sz w:val="24"/>
          <w:u w:val="none"/>
        </w:rPr>
        <w:t xml:space="preserve"> </w:t>
      </w:r>
      <w:r w:rsidRPr="00FB65B4">
        <w:rPr>
          <w:rFonts w:ascii="ＭＳ 明朝" w:hAnsi="ＭＳ 明朝" w:hint="eastAsia"/>
          <w:sz w:val="24"/>
        </w:rPr>
        <w:t xml:space="preserve">修了(卒業・合格)証書番号　　　　</w:t>
      </w:r>
      <w:r w:rsidR="00694950" w:rsidRPr="00FB65B4">
        <w:rPr>
          <w:rFonts w:ascii="ＭＳ 明朝" w:hAnsi="ＭＳ 明朝" w:hint="eastAsia"/>
          <w:sz w:val="24"/>
        </w:rPr>
        <w:t xml:space="preserve">          </w:t>
      </w:r>
      <w:r w:rsidRPr="00FB65B4">
        <w:rPr>
          <w:rFonts w:ascii="ＭＳ 明朝" w:hAnsi="ＭＳ 明朝" w:hint="eastAsia"/>
          <w:sz w:val="24"/>
        </w:rPr>
        <w:t xml:space="preserve">　　　　 　　　</w:t>
      </w:r>
    </w:p>
    <w:p w14:paraId="15BECF19" w14:textId="77777777" w:rsidR="001264E9" w:rsidRPr="00FB65B4" w:rsidRDefault="001264E9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541B9F6A" w14:textId="77777777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</w:t>
      </w:r>
      <w:r w:rsidR="00694950" w:rsidRPr="00FB65B4">
        <w:rPr>
          <w:rFonts w:ascii="ＭＳ 明朝" w:hAnsi="ＭＳ 明朝" w:hint="eastAsia"/>
          <w:sz w:val="24"/>
          <w:u w:val="none"/>
        </w:rPr>
        <w:t xml:space="preserve"> </w:t>
      </w:r>
      <w:r w:rsidRPr="00FB65B4">
        <w:rPr>
          <w:rFonts w:ascii="ＭＳ 明朝" w:hAnsi="ＭＳ 明朝" w:hint="eastAsia"/>
          <w:sz w:val="24"/>
          <w:u w:val="none"/>
        </w:rPr>
        <w:t xml:space="preserve">　</w:t>
      </w:r>
      <w:r w:rsidRPr="00FB65B4">
        <w:rPr>
          <w:rFonts w:ascii="ＭＳ 明朝" w:hAnsi="ＭＳ 明朝" w:hint="eastAsia"/>
          <w:sz w:val="24"/>
        </w:rPr>
        <w:t xml:space="preserve">交付年月日　　　　　　　　　　　　</w:t>
      </w:r>
      <w:r w:rsidR="00EA6DFB">
        <w:rPr>
          <w:rFonts w:ascii="ＭＳ 明朝" w:hAnsi="ＭＳ 明朝" w:hint="eastAsia"/>
          <w:sz w:val="24"/>
        </w:rPr>
        <w:t xml:space="preserve">　</w:t>
      </w:r>
      <w:r w:rsidR="00694950" w:rsidRPr="00FB65B4">
        <w:rPr>
          <w:rFonts w:ascii="ＭＳ 明朝" w:hAnsi="ＭＳ 明朝" w:hint="eastAsia"/>
          <w:sz w:val="24"/>
        </w:rPr>
        <w:t xml:space="preserve">             </w:t>
      </w:r>
      <w:r w:rsidRPr="00FB65B4">
        <w:rPr>
          <w:rFonts w:ascii="ＭＳ 明朝" w:hAnsi="ＭＳ 明朝" w:hint="eastAsia"/>
          <w:sz w:val="24"/>
        </w:rPr>
        <w:t xml:space="preserve">　　　　</w:t>
      </w:r>
    </w:p>
    <w:p w14:paraId="42BF7B3A" w14:textId="77777777" w:rsidR="001264E9" w:rsidRPr="00FB65B4" w:rsidRDefault="001264E9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46E7321E" w14:textId="77777777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</w:t>
      </w:r>
      <w:r w:rsidR="00694950" w:rsidRPr="00FB65B4">
        <w:rPr>
          <w:rFonts w:ascii="ＭＳ 明朝" w:hAnsi="ＭＳ 明朝" w:hint="eastAsia"/>
          <w:sz w:val="24"/>
          <w:u w:val="none"/>
        </w:rPr>
        <w:t xml:space="preserve"> </w:t>
      </w:r>
      <w:r w:rsidRPr="00FB65B4">
        <w:rPr>
          <w:rFonts w:ascii="ＭＳ 明朝" w:hAnsi="ＭＳ 明朝" w:hint="eastAsia"/>
          <w:sz w:val="24"/>
        </w:rPr>
        <w:t xml:space="preserve">修了(卒業・合格)科名　　　　　　　　　　</w:t>
      </w:r>
      <w:r w:rsidR="00694950" w:rsidRPr="00FB65B4">
        <w:rPr>
          <w:rFonts w:ascii="ＭＳ 明朝" w:hAnsi="ＭＳ 明朝" w:hint="eastAsia"/>
          <w:sz w:val="24"/>
        </w:rPr>
        <w:t xml:space="preserve">            </w:t>
      </w:r>
      <w:r w:rsidRPr="00FB65B4">
        <w:rPr>
          <w:rFonts w:ascii="ＭＳ 明朝" w:hAnsi="ＭＳ 明朝" w:hint="eastAsia"/>
          <w:sz w:val="24"/>
        </w:rPr>
        <w:t xml:space="preserve"> 　　</w:t>
      </w:r>
    </w:p>
    <w:p w14:paraId="2E7A7EC5" w14:textId="77777777" w:rsidR="001264E9" w:rsidRPr="00FB65B4" w:rsidRDefault="001264E9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2C5E0530" w14:textId="4694D454" w:rsidR="00A274AE" w:rsidRPr="00FB65B4" w:rsidRDefault="00A274AE" w:rsidP="00A274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 w:rsidRPr="00FB65B4">
        <w:rPr>
          <w:rFonts w:ascii="ＭＳ 明朝" w:hAnsi="ＭＳ 明朝" w:hint="eastAsia"/>
          <w:sz w:val="24"/>
          <w:u w:val="none"/>
        </w:rPr>
        <w:t xml:space="preserve">　　　　　　　</w:t>
      </w:r>
      <w:r w:rsidR="00694950" w:rsidRPr="00FB65B4">
        <w:rPr>
          <w:rFonts w:ascii="ＭＳ 明朝" w:hAnsi="ＭＳ 明朝" w:hint="eastAsia"/>
          <w:sz w:val="24"/>
          <w:u w:val="none"/>
        </w:rPr>
        <w:t xml:space="preserve"> </w:t>
      </w:r>
      <w:r w:rsidRPr="00FB65B4">
        <w:rPr>
          <w:rFonts w:ascii="ＭＳ 明朝" w:hAnsi="ＭＳ 明朝" w:hint="eastAsia"/>
          <w:sz w:val="24"/>
        </w:rPr>
        <w:t xml:space="preserve">免許職種(          　　　　　 )に関し　　　年以上の実務経験 </w:t>
      </w:r>
    </w:p>
    <w:p w14:paraId="21AE52BF" w14:textId="3BCCBAF0" w:rsidR="00F57D97" w:rsidRPr="00F57D97" w:rsidRDefault="00F57D97" w:rsidP="00F57D97">
      <w:pPr>
        <w:pStyle w:val="a3"/>
        <w:ind w:right="281" w:firstLineChars="500" w:firstLine="1405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---振込領収書のコピーを</w:t>
      </w:r>
      <w:r w:rsidRPr="00F57D97">
        <w:rPr>
          <w:rFonts w:ascii="ＭＳ 明朝" w:hAnsi="ＭＳ 明朝" w:hint="eastAsia"/>
          <w:b/>
          <w:sz w:val="28"/>
        </w:rPr>
        <w:t>裏面へ</w:t>
      </w:r>
      <w:r>
        <w:rPr>
          <w:rFonts w:ascii="ＭＳ 明朝" w:hAnsi="ＭＳ 明朝" w:hint="eastAsia"/>
          <w:b/>
          <w:sz w:val="28"/>
        </w:rPr>
        <w:t>添付願います---</w:t>
      </w:r>
    </w:p>
    <w:p w14:paraId="3913EFF0" w14:textId="77777777" w:rsidR="00AA00F2" w:rsidRPr="00AD52A6" w:rsidRDefault="00A274AE" w:rsidP="00AD52A6">
      <w:pPr>
        <w:pStyle w:val="a3"/>
        <w:ind w:firstLineChars="0" w:firstLine="0"/>
        <w:jc w:val="both"/>
        <w:rPr>
          <w:rFonts w:ascii="ＭＳ 明朝" w:hAnsi="ＭＳ 明朝"/>
          <w:b/>
          <w:bCs/>
          <w:sz w:val="21"/>
          <w:u w:val="none"/>
        </w:rPr>
      </w:pPr>
      <w:r w:rsidRPr="00E4338A">
        <w:rPr>
          <w:rFonts w:ascii="ＭＳ 明朝" w:hAnsi="ＭＳ 明朝" w:hint="eastAsia"/>
          <w:bCs/>
          <w:i/>
          <w:sz w:val="21"/>
          <w:u w:val="none"/>
        </w:rPr>
        <w:t>＊</w:t>
      </w:r>
      <w:r w:rsidR="00E4338A" w:rsidRPr="00E4338A">
        <w:rPr>
          <w:rFonts w:ascii="ＭＳ 明朝" w:hAnsi="ＭＳ 明朝" w:hint="eastAsia"/>
          <w:bCs/>
          <w:i/>
          <w:sz w:val="21"/>
          <w:u w:val="none"/>
        </w:rPr>
        <w:t>＊＊＊＊</w:t>
      </w:r>
      <w:r w:rsidRPr="00FB65B4">
        <w:rPr>
          <w:rFonts w:ascii="ＭＳ 明朝" w:hAnsi="ＭＳ 明朝" w:hint="eastAsia"/>
          <w:b/>
          <w:bCs/>
          <w:sz w:val="21"/>
          <w:u w:val="none"/>
        </w:rPr>
        <w:t>以下記入不要</w:t>
      </w:r>
      <w:r w:rsidR="00E4338A" w:rsidRPr="00E4338A">
        <w:rPr>
          <w:rFonts w:ascii="ＭＳ 明朝" w:hAnsi="ＭＳ 明朝" w:hint="eastAsia"/>
          <w:bCs/>
          <w:i/>
          <w:sz w:val="21"/>
          <w:u w:val="none"/>
        </w:rPr>
        <w:t>＊＊＊＊＊＊＊＊＊＊＊＊＊＊＊＊＊＊＊＊＊＊＊＊＊＊＊＊＊＊＊＊＊</w:t>
      </w:r>
    </w:p>
    <w:tbl>
      <w:tblPr>
        <w:tblW w:w="991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860"/>
        <w:gridCol w:w="660"/>
        <w:gridCol w:w="1080"/>
        <w:gridCol w:w="860"/>
        <w:gridCol w:w="1440"/>
        <w:gridCol w:w="1290"/>
        <w:gridCol w:w="1290"/>
        <w:gridCol w:w="1498"/>
      </w:tblGrid>
      <w:tr w:rsidR="006F7911" w:rsidRPr="006F7911" w14:paraId="1DCD0EB7" w14:textId="77777777" w:rsidTr="006F7911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497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CDC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1264BE5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受講資格判定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DF7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(1)該当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B66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CD5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特記事項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FCFB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促進法施行規則第39条１号又は</w:t>
            </w:r>
          </w:p>
        </w:tc>
      </w:tr>
      <w:tr w:rsidR="006F7911" w:rsidRPr="006F7911" w14:paraId="39EF7EA0" w14:textId="77777777" w:rsidTr="006F7911">
        <w:trPr>
          <w:trHeight w:val="1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AC0" w14:textId="77777777" w:rsid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受講</w:t>
            </w:r>
          </w:p>
          <w:p w14:paraId="296CC167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443D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E5C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C655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EE8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46ED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DA78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2EC6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1B19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F7911" w:rsidRPr="006F7911" w14:paraId="684A3C96" w14:textId="77777777" w:rsidTr="006F7911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9339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B60B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90A6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32D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AB25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D19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3378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促進法施行規則附則第9条　号又は</w:t>
            </w:r>
          </w:p>
        </w:tc>
      </w:tr>
      <w:tr w:rsidR="006F7911" w:rsidRPr="006F7911" w14:paraId="796C3D2B" w14:textId="77777777" w:rsidTr="006F7911">
        <w:trPr>
          <w:trHeight w:val="1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36F7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477F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B98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97F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(2)該当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0D3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39E0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D71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5470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51B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F7911" w:rsidRPr="006F7911" w14:paraId="08C7A006" w14:textId="77777777" w:rsidTr="006F7911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9BF2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8089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D7A5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A08C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D8E6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8AD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5EFC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労働省告示第38号　　号</w:t>
            </w:r>
          </w:p>
        </w:tc>
      </w:tr>
      <w:tr w:rsidR="006F7911" w:rsidRPr="006F7911" w14:paraId="6134F977" w14:textId="77777777" w:rsidTr="006F7911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BAD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受講料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037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F791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84E8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D713A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99B6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9436" w14:textId="77777777" w:rsidR="006F7911" w:rsidRPr="006F7911" w:rsidRDefault="006F7911" w:rsidP="006F79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C530" w14:textId="77777777" w:rsidR="006F7911" w:rsidRPr="006F7911" w:rsidRDefault="006F7911" w:rsidP="006F79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C004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43C6" w14:textId="77777777" w:rsidR="006F7911" w:rsidRPr="006F7911" w:rsidRDefault="006F7911" w:rsidP="006F79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72F0318F" w14:textId="03AA3C21" w:rsidR="00F57D97" w:rsidRDefault="00F57D97" w:rsidP="009641C5">
      <w:pPr>
        <w:pStyle w:val="a3"/>
        <w:ind w:firstLineChars="0" w:firstLine="0"/>
        <w:jc w:val="both"/>
        <w:rPr>
          <w:rFonts w:ascii="ＭＳ 明朝" w:hAnsi="ＭＳ 明朝"/>
          <w:sz w:val="8"/>
          <w:szCs w:val="8"/>
          <w:u w:val="none"/>
        </w:rPr>
      </w:pPr>
    </w:p>
    <w:p w14:paraId="34D17729" w14:textId="006556EF" w:rsidR="00F57D97" w:rsidRDefault="003E7B22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  <w:r>
        <w:rPr>
          <w:rFonts w:ascii="ＭＳ 明朝" w:hAnsi="ＭＳ 明朝"/>
          <w:b/>
          <w:bCs/>
          <w:noProof/>
          <w:szCs w:val="32"/>
          <w:u w:val="none"/>
        </w:rPr>
        <w:lastRenderedPageBreak/>
        <w:pict w14:anchorId="1781BF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95pt;margin-top:29.75pt;width:454.5pt;height:32.25pt;z-index:251659264;mso-position-vertical:absolute" strokeweight="6pt">
            <v:stroke linestyle="thickBetweenThin"/>
            <v:textbox style="mso-next-textbox:#_x0000_s1027" inset="5.85pt,.7pt,5.85pt,.7pt">
              <w:txbxContent>
                <w:p w14:paraId="437A61B8" w14:textId="28E21E50" w:rsidR="006468D1" w:rsidRPr="006468D1" w:rsidRDefault="006468D1" w:rsidP="006468D1">
                  <w:pPr>
                    <w:jc w:val="center"/>
                    <w:rPr>
                      <w:sz w:val="28"/>
                      <w:szCs w:val="36"/>
                    </w:rPr>
                  </w:pPr>
                  <w:r w:rsidRPr="006468D1">
                    <w:rPr>
                      <w:rFonts w:hint="eastAsia"/>
                      <w:sz w:val="28"/>
                      <w:szCs w:val="36"/>
                    </w:rPr>
                    <w:t>領収書・振込受付書貼付欄</w:t>
                  </w:r>
                </w:p>
              </w:txbxContent>
            </v:textbox>
          </v:shape>
        </w:pict>
      </w:r>
      <w:r>
        <w:rPr>
          <w:rFonts w:ascii="ＭＳ 明朝" w:hAnsi="ＭＳ 明朝"/>
          <w:b/>
          <w:bCs/>
          <w:noProof/>
          <w:szCs w:val="32"/>
          <w:u w:val="none"/>
        </w:rPr>
        <w:pict w14:anchorId="19475868">
          <v:shape id="_x0000_s1026" type="#_x0000_t202" style="position:absolute;left:0;text-align:left;margin-left:10.2pt;margin-top:29.75pt;width:456pt;height:504.75pt;z-index:251658240;mso-position-vertical:absolute" strokeweight="6pt">
            <v:stroke linestyle="thickBetweenThin"/>
            <v:textbox style="mso-next-textbox:#_x0000_s1026" inset="5.85pt,.7pt,5.85pt,.7pt">
              <w:txbxContent>
                <w:p w14:paraId="556D3925" w14:textId="675BFC2E" w:rsidR="006468D1" w:rsidRDefault="006468D1"/>
                <w:p w14:paraId="4EE66D8A" w14:textId="7905387F" w:rsidR="006468D1" w:rsidRDefault="006468D1"/>
                <w:p w14:paraId="58555985" w14:textId="5D58270B" w:rsidR="006468D1" w:rsidRDefault="006468D1"/>
                <w:p w14:paraId="19DEC822" w14:textId="12B092DA" w:rsidR="006468D1" w:rsidRDefault="006468D1"/>
                <w:p w14:paraId="1AFE6826" w14:textId="16C18906" w:rsidR="006468D1" w:rsidRPr="006468D1" w:rsidRDefault="006468D1">
                  <w:pPr>
                    <w:rPr>
                      <w:sz w:val="36"/>
                      <w:szCs w:val="44"/>
                    </w:rPr>
                  </w:pPr>
                  <w:r w:rsidRPr="006468D1">
                    <w:rPr>
                      <w:rFonts w:hint="eastAsia"/>
                      <w:sz w:val="36"/>
                      <w:szCs w:val="44"/>
                    </w:rPr>
                    <w:t>※</w:t>
                  </w:r>
                  <w:r>
                    <w:rPr>
                      <w:rFonts w:hint="eastAsia"/>
                      <w:sz w:val="36"/>
                      <w:szCs w:val="44"/>
                    </w:rPr>
                    <w:t>必ずコピーしたものを</w:t>
                  </w:r>
                  <w:r w:rsidRPr="006468D1">
                    <w:rPr>
                      <w:rFonts w:hint="eastAsia"/>
                      <w:sz w:val="36"/>
                      <w:szCs w:val="44"/>
                      <w:u w:val="double"/>
                    </w:rPr>
                    <w:t>のり付け</w:t>
                  </w:r>
                  <w:r w:rsidRPr="006468D1">
                    <w:rPr>
                      <w:rFonts w:hint="eastAsia"/>
                      <w:sz w:val="36"/>
                      <w:szCs w:val="44"/>
                    </w:rPr>
                    <w:t>して貼り付けること</w:t>
                  </w:r>
                </w:p>
                <w:p w14:paraId="4B42D2B0" w14:textId="5D99758A" w:rsidR="006468D1" w:rsidRPr="006468D1" w:rsidRDefault="006468D1"/>
                <w:p w14:paraId="633F1389" w14:textId="19B25A89" w:rsidR="006468D1" w:rsidRDefault="006468D1"/>
                <w:p w14:paraId="6A480BD0" w14:textId="68FA26CB" w:rsidR="006468D1" w:rsidRDefault="006468D1"/>
                <w:p w14:paraId="5FAF19BA" w14:textId="5B7AE88F" w:rsidR="006468D1" w:rsidRDefault="006468D1"/>
                <w:p w14:paraId="153896AF" w14:textId="36F97E28" w:rsidR="006468D1" w:rsidRDefault="006468D1"/>
                <w:p w14:paraId="1C69A26B" w14:textId="1B88AD34" w:rsidR="006468D1" w:rsidRDefault="006468D1"/>
                <w:p w14:paraId="65695E8F" w14:textId="165D7668" w:rsidR="006468D1" w:rsidRDefault="006468D1"/>
                <w:p w14:paraId="1A94412F" w14:textId="449573E7" w:rsidR="006468D1" w:rsidRDefault="006468D1"/>
                <w:p w14:paraId="348C37DD" w14:textId="0247F60D" w:rsidR="006468D1" w:rsidRPr="002723F6" w:rsidRDefault="006468D1">
                  <w:pPr>
                    <w:rPr>
                      <w:sz w:val="24"/>
                      <w:szCs w:val="32"/>
                    </w:rPr>
                  </w:pPr>
                </w:p>
                <w:p w14:paraId="1DB6FF41" w14:textId="7650CBF5" w:rsidR="006468D1" w:rsidRPr="00E10C17" w:rsidRDefault="002723F6" w:rsidP="002723F6">
                  <w:pPr>
                    <w:jc w:val="center"/>
                    <w:rPr>
                      <w:color w:val="808080"/>
                      <w:sz w:val="24"/>
                      <w:szCs w:val="32"/>
                    </w:rPr>
                  </w:pPr>
                  <w:r w:rsidRPr="00E10C17">
                    <w:rPr>
                      <w:rFonts w:hint="eastAsia"/>
                      <w:color w:val="808080"/>
                      <w:sz w:val="28"/>
                      <w:szCs w:val="36"/>
                    </w:rPr>
                    <w:t>受講料の振込は５月</w:t>
                  </w:r>
                  <w:r w:rsidR="003E7B22">
                    <w:rPr>
                      <w:rFonts w:hint="eastAsia"/>
                      <w:color w:val="808080"/>
                      <w:sz w:val="28"/>
                      <w:szCs w:val="36"/>
                    </w:rPr>
                    <w:t>１</w:t>
                  </w:r>
                  <w:r w:rsidRPr="00E10C17">
                    <w:rPr>
                      <w:rFonts w:hint="eastAsia"/>
                      <w:color w:val="808080"/>
                      <w:sz w:val="28"/>
                      <w:szCs w:val="36"/>
                    </w:rPr>
                    <w:t>０日以降でお願いいたします。</w:t>
                  </w:r>
                </w:p>
                <w:p w14:paraId="7B864A22" w14:textId="69D6F382" w:rsidR="006468D1" w:rsidRDefault="006468D1"/>
                <w:p w14:paraId="7648B77D" w14:textId="5EB41A83" w:rsidR="006468D1" w:rsidRDefault="006468D1"/>
                <w:p w14:paraId="3E6A0734" w14:textId="04A33A26" w:rsidR="006468D1" w:rsidRDefault="006468D1"/>
                <w:p w14:paraId="04FA78A2" w14:textId="17F29481" w:rsidR="006468D1" w:rsidRDefault="006468D1"/>
                <w:p w14:paraId="5037CE70" w14:textId="07F773A9" w:rsidR="006468D1" w:rsidRDefault="006468D1"/>
                <w:p w14:paraId="3B1CCD1F" w14:textId="5AF5F6FA" w:rsidR="006468D1" w:rsidRDefault="006468D1"/>
                <w:p w14:paraId="2910B10F" w14:textId="77777777" w:rsidR="006468D1" w:rsidRDefault="006468D1"/>
              </w:txbxContent>
            </v:textbox>
          </v:shape>
        </w:pict>
      </w:r>
      <w:r w:rsidR="006468D1" w:rsidRPr="006468D1">
        <w:rPr>
          <w:rFonts w:ascii="ＭＳ 明朝" w:hAnsi="ＭＳ 明朝" w:hint="eastAsia"/>
          <w:b/>
          <w:bCs/>
          <w:szCs w:val="32"/>
          <w:u w:val="none"/>
        </w:rPr>
        <w:t>【領収書・振込受付書貼付台紙</w:t>
      </w:r>
      <w:r w:rsidR="006468D1" w:rsidRPr="006468D1">
        <w:rPr>
          <w:rFonts w:ascii="ＭＳ 明朝" w:hAnsi="ＭＳ 明朝" w:hint="eastAsia"/>
          <w:szCs w:val="32"/>
          <w:u w:val="none"/>
        </w:rPr>
        <w:t>】</w:t>
      </w:r>
    </w:p>
    <w:p w14:paraId="4AC4B111" w14:textId="50E007B6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3D94B692" w14:textId="0D2CD6A2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0C32C54B" w14:textId="12C789D1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0BFED9EA" w14:textId="4AFAA852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0D18221E" w14:textId="71E18195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7335232B" w14:textId="58931424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1D789C18" w14:textId="37091797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72DAD1A5" w14:textId="4FA9A652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3A5E6989" w14:textId="53038D20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4A49F518" w14:textId="124C65D9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17EBFE4A" w14:textId="53872929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0342E04A" w14:textId="37A33AEB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0C182085" w14:textId="14A43BF3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7B9CA481" w14:textId="435FD0CA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4DD9ACD3" w14:textId="32C7F385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3BD5F921" w14:textId="1AC3293A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4C115F6D" w14:textId="5186ABC4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36786FDF" w14:textId="4568868B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55FE55BE" w14:textId="192C2C4C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4EAC2405" w14:textId="3CEEA770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2A9A4270" w14:textId="7AF398DA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6E3BDF0D" w14:textId="09E8D94E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44E5483F" w14:textId="2B117A98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5898EDA9" w14:textId="7DE2616E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70C0AE85" w14:textId="2AF4245F" w:rsidR="006468D1" w:rsidRDefault="006468D1" w:rsidP="006468D1">
      <w:pPr>
        <w:pStyle w:val="a3"/>
        <w:ind w:firstLineChars="0" w:firstLine="0"/>
        <w:jc w:val="center"/>
        <w:rPr>
          <w:rFonts w:ascii="ＭＳ 明朝" w:hAnsi="ＭＳ 明朝"/>
          <w:szCs w:val="32"/>
          <w:u w:val="none"/>
        </w:rPr>
      </w:pPr>
    </w:p>
    <w:p w14:paraId="7746BA04" w14:textId="77777777" w:rsidR="006468D1" w:rsidRDefault="006468D1" w:rsidP="006468D1">
      <w:pPr>
        <w:pStyle w:val="a3"/>
        <w:ind w:firstLineChars="100" w:firstLine="320"/>
        <w:rPr>
          <w:rFonts w:ascii="ＭＳ 明朝" w:hAnsi="ＭＳ 明朝"/>
          <w:szCs w:val="32"/>
          <w:u w:val="none"/>
        </w:rPr>
      </w:pPr>
    </w:p>
    <w:p w14:paraId="645A1D27" w14:textId="77777777" w:rsidR="006468D1" w:rsidRPr="006468D1" w:rsidRDefault="006468D1" w:rsidP="006468D1">
      <w:pPr>
        <w:pStyle w:val="a3"/>
        <w:ind w:firstLineChars="0" w:firstLine="0"/>
        <w:rPr>
          <w:rFonts w:ascii="ＭＳ 明朝" w:hAnsi="ＭＳ 明朝"/>
          <w:szCs w:val="32"/>
          <w:u w:val="double"/>
        </w:rPr>
      </w:pPr>
      <w:r w:rsidRPr="006468D1">
        <w:rPr>
          <w:rFonts w:ascii="ＭＳ 明朝" w:hAnsi="ＭＳ 明朝" w:hint="eastAsia"/>
          <w:szCs w:val="32"/>
          <w:u w:val="double"/>
        </w:rPr>
        <w:t>受講料振込先</w:t>
      </w:r>
    </w:p>
    <w:p w14:paraId="796DC1B0" w14:textId="114BB62C" w:rsidR="006468D1" w:rsidRDefault="006468D1" w:rsidP="006468D1">
      <w:pPr>
        <w:pStyle w:val="a3"/>
        <w:ind w:firstLineChars="0" w:firstLine="0"/>
        <w:rPr>
          <w:rFonts w:ascii="ＭＳ 明朝" w:hAnsi="ＭＳ 明朝"/>
          <w:szCs w:val="32"/>
          <w:u w:val="none"/>
        </w:rPr>
      </w:pPr>
      <w:r>
        <w:rPr>
          <w:rFonts w:ascii="ＭＳ 明朝" w:hAnsi="ＭＳ 明朝" w:hint="eastAsia"/>
          <w:szCs w:val="32"/>
          <w:u w:val="none"/>
        </w:rPr>
        <w:t xml:space="preserve">　関西みらい銀行　南郷支店　普通預金　３２７１０２</w:t>
      </w:r>
    </w:p>
    <w:p w14:paraId="209872AE" w14:textId="7D9F2952" w:rsidR="006468D1" w:rsidRDefault="006468D1" w:rsidP="006468D1">
      <w:pPr>
        <w:pStyle w:val="a3"/>
        <w:ind w:firstLineChars="0" w:firstLine="0"/>
        <w:jc w:val="right"/>
        <w:rPr>
          <w:rFonts w:ascii="ＭＳ 明朝" w:hAnsi="ＭＳ 明朝"/>
          <w:szCs w:val="32"/>
          <w:u w:val="none"/>
        </w:rPr>
      </w:pPr>
      <w:r>
        <w:rPr>
          <w:rFonts w:ascii="ＭＳ 明朝" w:hAnsi="ＭＳ 明朝"/>
          <w:szCs w:val="32"/>
          <w:u w:val="none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6468D1" w:rsidRPr="006468D1">
              <w:rPr>
                <w:rFonts w:ascii="ＭＳ 明朝" w:hAnsi="ＭＳ 明朝"/>
                <w:sz w:val="18"/>
                <w:szCs w:val="32"/>
                <w:u w:val="none"/>
              </w:rPr>
              <w:t>しがけんしょくぎょうのうりょくかいはつきょうかい</w:t>
            </w:r>
          </w:rt>
          <w:rubyBase>
            <w:r w:rsidR="006468D1">
              <w:rPr>
                <w:rFonts w:ascii="ＭＳ 明朝" w:hAnsi="ＭＳ 明朝"/>
                <w:szCs w:val="32"/>
                <w:u w:val="none"/>
              </w:rPr>
              <w:t>滋賀県職業能力開発協会</w:t>
            </w:r>
          </w:rubyBase>
        </w:ruby>
      </w:r>
    </w:p>
    <w:p w14:paraId="332C85AC" w14:textId="5E984D44" w:rsidR="006468D1" w:rsidRDefault="006468D1" w:rsidP="006468D1">
      <w:pPr>
        <w:pStyle w:val="a3"/>
        <w:ind w:firstLineChars="0" w:firstLine="0"/>
        <w:rPr>
          <w:rFonts w:ascii="ＭＳ 明朝" w:hAnsi="ＭＳ 明朝"/>
          <w:szCs w:val="32"/>
          <w:u w:val="double"/>
        </w:rPr>
      </w:pPr>
      <w:r w:rsidRPr="006468D1">
        <w:rPr>
          <w:rFonts w:ascii="ＭＳ 明朝" w:hAnsi="ＭＳ 明朝" w:hint="eastAsia"/>
          <w:szCs w:val="32"/>
          <w:u w:val="double"/>
        </w:rPr>
        <w:t>受講料</w:t>
      </w:r>
    </w:p>
    <w:p w14:paraId="13D911A2" w14:textId="4B47E66C" w:rsidR="006468D1" w:rsidRPr="004835F6" w:rsidRDefault="006468D1" w:rsidP="006468D1">
      <w:pPr>
        <w:pStyle w:val="a3"/>
        <w:ind w:firstLineChars="0" w:firstLine="0"/>
        <w:rPr>
          <w:rFonts w:ascii="ＭＳ 明朝" w:hAnsi="ＭＳ 明朝"/>
          <w:szCs w:val="32"/>
          <w:u w:val="none"/>
        </w:rPr>
      </w:pPr>
      <w:r w:rsidRPr="004835F6">
        <w:rPr>
          <w:rFonts w:ascii="ＭＳ 明朝" w:hAnsi="ＭＳ 明朝" w:hint="eastAsia"/>
          <w:szCs w:val="32"/>
          <w:u w:val="none"/>
        </w:rPr>
        <w:t xml:space="preserve">　</w:t>
      </w:r>
      <w:r w:rsidR="0068200D">
        <w:rPr>
          <w:rFonts w:ascii="ＭＳ 明朝" w:hAnsi="ＭＳ 明朝" w:hint="eastAsia"/>
          <w:szCs w:val="32"/>
          <w:u w:val="none"/>
        </w:rPr>
        <w:t>２２，０００円（税込み、テキスト代を含む）</w:t>
      </w:r>
      <w:r w:rsidRPr="004835F6">
        <w:rPr>
          <w:rFonts w:ascii="ＭＳ 明朝" w:hAnsi="ＭＳ 明朝" w:hint="eastAsia"/>
          <w:szCs w:val="32"/>
          <w:u w:val="none"/>
        </w:rPr>
        <w:t xml:space="preserve">　</w:t>
      </w:r>
    </w:p>
    <w:sectPr w:rsidR="006468D1" w:rsidRPr="004835F6" w:rsidSect="006F7911">
      <w:pgSz w:w="11906" w:h="16838" w:code="9"/>
      <w:pgMar w:top="737" w:right="1191" w:bottom="737" w:left="119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A875" w14:textId="77777777" w:rsidR="00DE6FA5" w:rsidRDefault="00DE6FA5" w:rsidP="006642D8">
      <w:r>
        <w:separator/>
      </w:r>
    </w:p>
  </w:endnote>
  <w:endnote w:type="continuationSeparator" w:id="0">
    <w:p w14:paraId="4F27FABC" w14:textId="77777777" w:rsidR="00DE6FA5" w:rsidRDefault="00DE6FA5" w:rsidP="0066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806A" w14:textId="77777777" w:rsidR="00DE6FA5" w:rsidRDefault="00DE6FA5" w:rsidP="006642D8">
      <w:r>
        <w:separator/>
      </w:r>
    </w:p>
  </w:footnote>
  <w:footnote w:type="continuationSeparator" w:id="0">
    <w:p w14:paraId="25AAA543" w14:textId="77777777" w:rsidR="00DE6FA5" w:rsidRDefault="00DE6FA5" w:rsidP="0066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0F4"/>
    <w:multiLevelType w:val="hybridMultilevel"/>
    <w:tmpl w:val="2248A758"/>
    <w:lvl w:ilvl="0" w:tplc="BD3ADDC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C7D11"/>
    <w:multiLevelType w:val="hybridMultilevel"/>
    <w:tmpl w:val="6CBC0738"/>
    <w:lvl w:ilvl="0" w:tplc="690E97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751532">
    <w:abstractNumId w:val="0"/>
  </w:num>
  <w:num w:numId="2" w16cid:durableId="8068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495"/>
    <w:rsid w:val="00002ECA"/>
    <w:rsid w:val="000341CD"/>
    <w:rsid w:val="000840B1"/>
    <w:rsid w:val="00096BDE"/>
    <w:rsid w:val="000975AE"/>
    <w:rsid w:val="000A00FB"/>
    <w:rsid w:val="000A6935"/>
    <w:rsid w:val="000B47C5"/>
    <w:rsid w:val="000F2E4B"/>
    <w:rsid w:val="00126011"/>
    <w:rsid w:val="001264E9"/>
    <w:rsid w:val="00137B0B"/>
    <w:rsid w:val="001613E4"/>
    <w:rsid w:val="001777A7"/>
    <w:rsid w:val="00195C4B"/>
    <w:rsid w:val="001A4C42"/>
    <w:rsid w:val="001D084C"/>
    <w:rsid w:val="001D744A"/>
    <w:rsid w:val="002723F6"/>
    <w:rsid w:val="00280532"/>
    <w:rsid w:val="0029074F"/>
    <w:rsid w:val="002B4F2B"/>
    <w:rsid w:val="002C310A"/>
    <w:rsid w:val="002D60D1"/>
    <w:rsid w:val="002E064D"/>
    <w:rsid w:val="002E09A6"/>
    <w:rsid w:val="003032E0"/>
    <w:rsid w:val="0030673A"/>
    <w:rsid w:val="00332C19"/>
    <w:rsid w:val="0034409E"/>
    <w:rsid w:val="003744AB"/>
    <w:rsid w:val="003A21E1"/>
    <w:rsid w:val="003A5CBE"/>
    <w:rsid w:val="003A683C"/>
    <w:rsid w:val="003E7B22"/>
    <w:rsid w:val="00443AFF"/>
    <w:rsid w:val="004622C8"/>
    <w:rsid w:val="004835F6"/>
    <w:rsid w:val="004A174E"/>
    <w:rsid w:val="004A410F"/>
    <w:rsid w:val="004B36E8"/>
    <w:rsid w:val="004D59AB"/>
    <w:rsid w:val="004D6553"/>
    <w:rsid w:val="004E41C2"/>
    <w:rsid w:val="004F736D"/>
    <w:rsid w:val="00502E8B"/>
    <w:rsid w:val="0050359B"/>
    <w:rsid w:val="00540317"/>
    <w:rsid w:val="005B2F01"/>
    <w:rsid w:val="005E0F41"/>
    <w:rsid w:val="005F127C"/>
    <w:rsid w:val="005F1E4B"/>
    <w:rsid w:val="00615F4E"/>
    <w:rsid w:val="0062576F"/>
    <w:rsid w:val="006468D1"/>
    <w:rsid w:val="00647984"/>
    <w:rsid w:val="00651513"/>
    <w:rsid w:val="006642D8"/>
    <w:rsid w:val="0067197D"/>
    <w:rsid w:val="006756B9"/>
    <w:rsid w:val="0068200D"/>
    <w:rsid w:val="00694950"/>
    <w:rsid w:val="00695C71"/>
    <w:rsid w:val="006A4F58"/>
    <w:rsid w:val="006C77E8"/>
    <w:rsid w:val="006F7911"/>
    <w:rsid w:val="0073483E"/>
    <w:rsid w:val="007A3369"/>
    <w:rsid w:val="007A57F3"/>
    <w:rsid w:val="007B661D"/>
    <w:rsid w:val="007F7029"/>
    <w:rsid w:val="008378EB"/>
    <w:rsid w:val="00837CC2"/>
    <w:rsid w:val="0084150A"/>
    <w:rsid w:val="00882C2E"/>
    <w:rsid w:val="008A3BCA"/>
    <w:rsid w:val="008F00F7"/>
    <w:rsid w:val="008F3BE8"/>
    <w:rsid w:val="0092303B"/>
    <w:rsid w:val="009641C5"/>
    <w:rsid w:val="00992DD5"/>
    <w:rsid w:val="009B4AD2"/>
    <w:rsid w:val="00A0428E"/>
    <w:rsid w:val="00A24B33"/>
    <w:rsid w:val="00A264D5"/>
    <w:rsid w:val="00A274AE"/>
    <w:rsid w:val="00A53147"/>
    <w:rsid w:val="00A965E5"/>
    <w:rsid w:val="00AA00F2"/>
    <w:rsid w:val="00AA1A34"/>
    <w:rsid w:val="00AA3D81"/>
    <w:rsid w:val="00AB20BF"/>
    <w:rsid w:val="00AD52A6"/>
    <w:rsid w:val="00AE4649"/>
    <w:rsid w:val="00B03ECB"/>
    <w:rsid w:val="00B20F48"/>
    <w:rsid w:val="00B65160"/>
    <w:rsid w:val="00BA17C7"/>
    <w:rsid w:val="00BB2537"/>
    <w:rsid w:val="00BC2535"/>
    <w:rsid w:val="00BC5087"/>
    <w:rsid w:val="00C02B89"/>
    <w:rsid w:val="00C03680"/>
    <w:rsid w:val="00C05C1A"/>
    <w:rsid w:val="00C11714"/>
    <w:rsid w:val="00C16D9E"/>
    <w:rsid w:val="00C21F30"/>
    <w:rsid w:val="00C27FC0"/>
    <w:rsid w:val="00C45127"/>
    <w:rsid w:val="00CC0FEF"/>
    <w:rsid w:val="00CE0DC2"/>
    <w:rsid w:val="00D00AB9"/>
    <w:rsid w:val="00D01F95"/>
    <w:rsid w:val="00D03873"/>
    <w:rsid w:val="00D3091B"/>
    <w:rsid w:val="00D5410A"/>
    <w:rsid w:val="00D5506D"/>
    <w:rsid w:val="00D75664"/>
    <w:rsid w:val="00D81317"/>
    <w:rsid w:val="00D863B3"/>
    <w:rsid w:val="00D8693F"/>
    <w:rsid w:val="00DA435A"/>
    <w:rsid w:val="00DB0688"/>
    <w:rsid w:val="00DC4878"/>
    <w:rsid w:val="00DC7495"/>
    <w:rsid w:val="00DD0A72"/>
    <w:rsid w:val="00DD2952"/>
    <w:rsid w:val="00DE6FA5"/>
    <w:rsid w:val="00DF1C5A"/>
    <w:rsid w:val="00DF39D6"/>
    <w:rsid w:val="00E01E3A"/>
    <w:rsid w:val="00E036D5"/>
    <w:rsid w:val="00E10C17"/>
    <w:rsid w:val="00E41825"/>
    <w:rsid w:val="00E4338A"/>
    <w:rsid w:val="00E51492"/>
    <w:rsid w:val="00E53842"/>
    <w:rsid w:val="00E87D7C"/>
    <w:rsid w:val="00EA6DFB"/>
    <w:rsid w:val="00ED6682"/>
    <w:rsid w:val="00F302F7"/>
    <w:rsid w:val="00F42000"/>
    <w:rsid w:val="00F57D97"/>
    <w:rsid w:val="00FA5B80"/>
    <w:rsid w:val="00FB65B4"/>
    <w:rsid w:val="00FC7AEB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BA15A"/>
  <w15:chartTrackingRefBased/>
  <w15:docId w15:val="{974300D0-F963-42C8-81F3-1FFA499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00" w:firstLine="3520"/>
      <w:jc w:val="left"/>
    </w:pPr>
    <w:rPr>
      <w:kern w:val="0"/>
      <w:sz w:val="32"/>
      <w:u w:val="single"/>
    </w:rPr>
  </w:style>
  <w:style w:type="paragraph" w:styleId="a4">
    <w:name w:val="Date"/>
    <w:basedOn w:val="a"/>
    <w:next w:val="a"/>
    <w:rPr>
      <w:kern w:val="0"/>
      <w:sz w:val="24"/>
    </w:rPr>
  </w:style>
  <w:style w:type="paragraph" w:styleId="a5">
    <w:name w:val="header"/>
    <w:basedOn w:val="a"/>
    <w:link w:val="a6"/>
    <w:rsid w:val="0066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42D8"/>
    <w:rPr>
      <w:kern w:val="2"/>
      <w:sz w:val="21"/>
      <w:szCs w:val="24"/>
    </w:rPr>
  </w:style>
  <w:style w:type="paragraph" w:styleId="a7">
    <w:name w:val="footer"/>
    <w:basedOn w:val="a"/>
    <w:link w:val="a8"/>
    <w:rsid w:val="0066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42D8"/>
    <w:rPr>
      <w:kern w:val="2"/>
      <w:sz w:val="21"/>
      <w:szCs w:val="24"/>
    </w:rPr>
  </w:style>
  <w:style w:type="paragraph" w:styleId="a9">
    <w:name w:val="Balloon Text"/>
    <w:basedOn w:val="a"/>
    <w:link w:val="aa"/>
    <w:rsid w:val="007A57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57F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D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nen01\Desktop\&#22885;&#37326;\&#33021;&#21147;&#38283;&#30330;\48&#35611;&#32722;\H31\2019_H31_&#35611;&#32722;&#21215;&#38598;&#38306;&#20418;\2018_H30_&#21463;&#35611;&#30003;&#36796;&#26360;&#6529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1F3A-7579-4D98-99FA-E44B710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2018_H30_受講申込書１</Template>
  <TotalTime>90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職業訓練指導員講習</vt:lpstr>
      <vt:lpstr>職業訓練指導員講習</vt:lpstr>
    </vt:vector>
  </TitlesOfParts>
  <Company>訓練振興係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職業訓練指導員講習</dc:title>
  <dc:subject/>
  <dc:creator>jakunen01</dc:creator>
  <cp:keywords/>
  <cp:lastModifiedBy>User1909</cp:lastModifiedBy>
  <cp:revision>11</cp:revision>
  <cp:lastPrinted>2022-04-08T09:10:00Z</cp:lastPrinted>
  <dcterms:created xsi:type="dcterms:W3CDTF">2019-04-03T09:02:00Z</dcterms:created>
  <dcterms:modified xsi:type="dcterms:W3CDTF">2022-04-10T23:50:00Z</dcterms:modified>
</cp:coreProperties>
</file>